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r>
        <w:rPr>
          <w:rFonts w:hint="eastAsia" w:ascii="宋体" w:hAnsi="宋体" w:eastAsia="宋体" w:cs="宋体"/>
          <w:b/>
          <w:bCs/>
          <w:szCs w:val="21"/>
        </w:rPr>
        <w:t xml:space="preserve"> </w:t>
      </w:r>
      <w:r>
        <w:rPr>
          <w:rFonts w:ascii="宋体" w:hAnsi="宋体" w:eastAsia="宋体" w:cs="宋体"/>
          <w:b/>
          <w:bCs/>
          <w:szCs w:val="21"/>
        </w:rPr>
        <w:t xml:space="preserve"> </w:t>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南昌大学人文学院宗教学专业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宗教学是认识宗教现象的本质，揭示宗教产生和发展规律的科学。宗教学所研究的对象是作为社会现象的宗教。宗教与哲学、道德、法律、政治、文学、艺术一样，是上层建筑和社会意识形式的重要组成部分之一。每一种社会现象，上层建筑和社会意识形态的各个部门都应该而且可能成为人类认识和科学研究的对象，在此基础上，建立起独立的、自成体系的各种哲学社会科学学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为适应社会发展和经济建设的需要，提高教育、科技、管理等方面专业人员的素质，多渠道地促进宗教学专业人才培养，经国务院学位委员会批准，特在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地区开展以研究生毕业宗教学专业同等学力申请硕士学位招生及培养工作。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1、本专业培养具有一定的马克思主义理论素养，具备较全面的宗教学知识，了解世界名人宗教的历史与现状，熟悉我国宗教法规和政策的宗教学高级专门人才；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2、学员能在高等院校、研究机构或政府部门从事教学、研究、宗教事务管理、理论宣传、政策调研等工作。</w:t>
      </w: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097" w:type="dxa"/>
        <w:tblInd w:w="0" w:type="dxa"/>
        <w:tblLayout w:type="fixed"/>
        <w:tblCellMar>
          <w:top w:w="15" w:type="dxa"/>
          <w:left w:w="15" w:type="dxa"/>
          <w:bottom w:w="15" w:type="dxa"/>
          <w:right w:w="15" w:type="dxa"/>
        </w:tblCellMar>
      </w:tblPr>
      <w:tblGrid>
        <w:gridCol w:w="1520"/>
        <w:gridCol w:w="2677"/>
        <w:gridCol w:w="3900"/>
      </w:tblGrid>
      <w:tr>
        <w:tblPrEx>
          <w:tblLayout w:type="fixed"/>
          <w:tblCellMar>
            <w:top w:w="15" w:type="dxa"/>
            <w:left w:w="15" w:type="dxa"/>
            <w:bottom w:w="15" w:type="dxa"/>
            <w:right w:w="15" w:type="dxa"/>
          </w:tblCellMar>
        </w:tblPrEx>
        <w:trPr>
          <w:trHeight w:val="688" w:hRule="atLeast"/>
        </w:trPr>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课程类别</w:t>
            </w:r>
          </w:p>
        </w:tc>
        <w:tc>
          <w:tcPr>
            <w:tcW w:w="6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课程名称</w:t>
            </w:r>
          </w:p>
        </w:tc>
      </w:tr>
      <w:tr>
        <w:tblPrEx>
          <w:tblLayout w:type="fixed"/>
          <w:tblCellMar>
            <w:top w:w="15" w:type="dxa"/>
            <w:left w:w="15" w:type="dxa"/>
            <w:bottom w:w="15" w:type="dxa"/>
            <w:right w:w="15" w:type="dxa"/>
          </w:tblCellMar>
        </w:tblPrEx>
        <w:trPr>
          <w:trHeight w:val="495" w:hRule="atLeast"/>
        </w:trPr>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公共基础课</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英语（下）</w:t>
            </w:r>
          </w:p>
        </w:tc>
      </w:tr>
      <w:tr>
        <w:tblPrEx>
          <w:tblLayout w:type="fixed"/>
          <w:tblCellMar>
            <w:top w:w="15" w:type="dxa"/>
            <w:left w:w="15" w:type="dxa"/>
            <w:bottom w:w="15" w:type="dxa"/>
            <w:right w:w="15" w:type="dxa"/>
          </w:tblCellMar>
        </w:tblPrEx>
        <w:trPr>
          <w:trHeight w:val="495"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自然辩证法概论</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中国特色社会主义理论与实践研究</w:t>
            </w:r>
          </w:p>
        </w:tc>
      </w:tr>
      <w:tr>
        <w:tblPrEx>
          <w:tblLayout w:type="fixed"/>
          <w:tblCellMar>
            <w:top w:w="15" w:type="dxa"/>
            <w:left w:w="15" w:type="dxa"/>
            <w:bottom w:w="15" w:type="dxa"/>
            <w:right w:w="15" w:type="dxa"/>
          </w:tblCellMar>
        </w:tblPrEx>
        <w:trPr>
          <w:trHeight w:val="495" w:hRule="atLeast"/>
        </w:trPr>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专业核心课</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宗教学前沿讲座</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中国哲学研究</w:t>
            </w:r>
          </w:p>
        </w:tc>
      </w:tr>
      <w:tr>
        <w:tblPrEx>
          <w:tblLayout w:type="fixed"/>
          <w:tblCellMar>
            <w:top w:w="15" w:type="dxa"/>
            <w:left w:w="15" w:type="dxa"/>
            <w:bottom w:w="15" w:type="dxa"/>
            <w:right w:w="15" w:type="dxa"/>
          </w:tblCellMar>
        </w:tblPrEx>
        <w:trPr>
          <w:trHeight w:val="495"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西方哲学研究</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哲学方法论</w:t>
            </w:r>
          </w:p>
        </w:tc>
      </w:tr>
      <w:tr>
        <w:tblPrEx>
          <w:tblLayout w:type="fixed"/>
          <w:tblCellMar>
            <w:top w:w="15" w:type="dxa"/>
            <w:left w:w="15" w:type="dxa"/>
            <w:bottom w:w="15" w:type="dxa"/>
            <w:right w:w="15" w:type="dxa"/>
          </w:tblCellMar>
        </w:tblPrEx>
        <w:trPr>
          <w:trHeight w:val="495" w:hRule="atLeast"/>
        </w:trPr>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选修课</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宗教学通论</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《唯识论》研究</w:t>
            </w:r>
          </w:p>
        </w:tc>
      </w:tr>
      <w:tr>
        <w:tblPrEx>
          <w:tblLayout w:type="fixed"/>
          <w:tblCellMar>
            <w:top w:w="15" w:type="dxa"/>
            <w:left w:w="15" w:type="dxa"/>
            <w:bottom w:w="15" w:type="dxa"/>
            <w:right w:w="15" w:type="dxa"/>
          </w:tblCellMar>
        </w:tblPrEx>
        <w:trPr>
          <w:trHeight w:val="495"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《具舍论》研究</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禅学研究</w:t>
            </w:r>
          </w:p>
        </w:tc>
      </w:tr>
      <w:tr>
        <w:tblPrEx>
          <w:tblLayout w:type="fixed"/>
          <w:tblCellMar>
            <w:top w:w="15" w:type="dxa"/>
            <w:left w:w="15" w:type="dxa"/>
            <w:bottom w:w="15" w:type="dxa"/>
            <w:right w:w="15" w:type="dxa"/>
          </w:tblCellMar>
        </w:tblPrEx>
        <w:trPr>
          <w:trHeight w:val="495"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佛学概论</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道教研究</w:t>
            </w:r>
          </w:p>
        </w:tc>
      </w:tr>
      <w:tr>
        <w:tblPrEx>
          <w:tblLayout w:type="fixed"/>
          <w:tblCellMar>
            <w:top w:w="15" w:type="dxa"/>
            <w:left w:w="15" w:type="dxa"/>
            <w:bottom w:w="15" w:type="dxa"/>
            <w:right w:w="15" w:type="dxa"/>
          </w:tblCellMar>
        </w:tblPrEx>
        <w:trPr>
          <w:trHeight w:val="495"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《宗教哲学原著导读》</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《宗教哲学概论》</w:t>
            </w:r>
          </w:p>
        </w:tc>
      </w:tr>
      <w:tr>
        <w:tblPrEx>
          <w:tblLayout w:type="fixed"/>
          <w:tblCellMar>
            <w:top w:w="15" w:type="dxa"/>
            <w:left w:w="15" w:type="dxa"/>
            <w:bottom w:w="15" w:type="dxa"/>
            <w:right w:w="15" w:type="dxa"/>
          </w:tblCellMar>
        </w:tblPrEx>
        <w:trPr>
          <w:trHeight w:val="495"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江西宗教研究</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05AC8"/>
    <w:rsid w:val="00035C53"/>
    <w:rsid w:val="000473DF"/>
    <w:rsid w:val="0007096E"/>
    <w:rsid w:val="000920E6"/>
    <w:rsid w:val="000C1D79"/>
    <w:rsid w:val="000E1EB1"/>
    <w:rsid w:val="001358B1"/>
    <w:rsid w:val="00136263"/>
    <w:rsid w:val="00170D48"/>
    <w:rsid w:val="001B3E26"/>
    <w:rsid w:val="001C2994"/>
    <w:rsid w:val="001D3441"/>
    <w:rsid w:val="001F4FFD"/>
    <w:rsid w:val="001F6885"/>
    <w:rsid w:val="001F7EBA"/>
    <w:rsid w:val="0022089C"/>
    <w:rsid w:val="00234EBB"/>
    <w:rsid w:val="00272CF1"/>
    <w:rsid w:val="002D4986"/>
    <w:rsid w:val="003425EB"/>
    <w:rsid w:val="003640A3"/>
    <w:rsid w:val="003E1CCF"/>
    <w:rsid w:val="003F328B"/>
    <w:rsid w:val="00414C68"/>
    <w:rsid w:val="0043526A"/>
    <w:rsid w:val="00487BF6"/>
    <w:rsid w:val="004A14EE"/>
    <w:rsid w:val="004B1FE6"/>
    <w:rsid w:val="004E0642"/>
    <w:rsid w:val="004E241E"/>
    <w:rsid w:val="005164E4"/>
    <w:rsid w:val="00557CDE"/>
    <w:rsid w:val="005E0C6E"/>
    <w:rsid w:val="005F30F5"/>
    <w:rsid w:val="005F6D84"/>
    <w:rsid w:val="00647949"/>
    <w:rsid w:val="00671666"/>
    <w:rsid w:val="006A5221"/>
    <w:rsid w:val="006C31A0"/>
    <w:rsid w:val="006D2480"/>
    <w:rsid w:val="006F281F"/>
    <w:rsid w:val="007000E2"/>
    <w:rsid w:val="007102F3"/>
    <w:rsid w:val="00756B99"/>
    <w:rsid w:val="00884C1A"/>
    <w:rsid w:val="008D118B"/>
    <w:rsid w:val="009F4F2E"/>
    <w:rsid w:val="00A028A5"/>
    <w:rsid w:val="00A44A4E"/>
    <w:rsid w:val="00A6393D"/>
    <w:rsid w:val="00AB2358"/>
    <w:rsid w:val="00B36DFD"/>
    <w:rsid w:val="00B711C0"/>
    <w:rsid w:val="00B72854"/>
    <w:rsid w:val="00B8110F"/>
    <w:rsid w:val="00B94202"/>
    <w:rsid w:val="00B94731"/>
    <w:rsid w:val="00B961F7"/>
    <w:rsid w:val="00BE09C3"/>
    <w:rsid w:val="00BE68B3"/>
    <w:rsid w:val="00C2509D"/>
    <w:rsid w:val="00CA6E40"/>
    <w:rsid w:val="00CE5B79"/>
    <w:rsid w:val="00D47A16"/>
    <w:rsid w:val="00D6333E"/>
    <w:rsid w:val="00D82B0C"/>
    <w:rsid w:val="00DC303E"/>
    <w:rsid w:val="00DC3D1B"/>
    <w:rsid w:val="00DD0C27"/>
    <w:rsid w:val="00DE7332"/>
    <w:rsid w:val="00E00AE7"/>
    <w:rsid w:val="00E923E2"/>
    <w:rsid w:val="00EB0775"/>
    <w:rsid w:val="00EB4472"/>
    <w:rsid w:val="00ED563D"/>
    <w:rsid w:val="00EF33F6"/>
    <w:rsid w:val="00F9327C"/>
    <w:rsid w:val="00FE33B7"/>
    <w:rsid w:val="00FE47D2"/>
    <w:rsid w:val="05405A56"/>
    <w:rsid w:val="2D650101"/>
    <w:rsid w:val="2F3D7067"/>
    <w:rsid w:val="45A70E49"/>
    <w:rsid w:val="4D7D4C95"/>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247</Words>
  <Characters>1409</Characters>
  <Lines>11</Lines>
  <Paragraphs>3</Paragraphs>
  <TotalTime>0</TotalTime>
  <ScaleCrop>false</ScaleCrop>
  <LinksUpToDate>false</LinksUpToDate>
  <CharactersWithSpaces>1653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2019-04-02T03:36:27Z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