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cstate="print"/>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南昌大学人文学院中国古代文学专业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人文学院办学历史悠久，文化积淀厚重。现有中国语言文学、中国史、哲学3个一级学科硕士学位授权点和档案学二级学科硕士点。人文学院贯彻“人为本、德为先、学为上”的育人理念，把立德树人作为根本使命。注重学生专业理论知识、思维能力、创新能力和健全人格的培养。</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中国古代文学专业是以中国上古至近代文学为研究对象的学科，研究内容包括中国古代各个时期各种文体的嬗变、发展;作家、作品、作家群体和文学流派;文学理论与文学批评等。</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为适应社会发展和经济建设的需要，提高教育、科技、管理等方面专业人员的素质，多渠道地促进中国古代文学专业人才培养，经国务院学位委员会批准，特在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地区开展以研究生毕业中国古代文学专业同等学力申请硕士学位招生及培养工作。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1、培养掌握坚实的基础理论和系统深入的专门知识，在古代文学领域内能掌握坚实广阔的基础理论和系统深入的专门知识，具有独立从事科学研究和教学工作的能力，能在学科上作出创新性的成果的专门人才；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2、毕业后能够到大中专院校从事中国古代文学、中国文学批评史、中国文化史的教学研究工作；或在编辑出版、文化宣传、社科研究等部门从事编辑、文秘、管理、科研等工作。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【学费性价比高】南昌大学人文学院同等学力申硕费用低于同类高等院校1-2万元；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4"/>
        <w:tblW w:w="9436" w:type="dxa"/>
        <w:tblInd w:w="0" w:type="dxa"/>
        <w:tblLayout w:type="fixed"/>
        <w:tblCellMar>
          <w:top w:w="15" w:type="dxa"/>
          <w:left w:w="15" w:type="dxa"/>
          <w:bottom w:w="15" w:type="dxa"/>
          <w:right w:w="15" w:type="dxa"/>
        </w:tblCellMar>
      </w:tblPr>
      <w:tblGrid>
        <w:gridCol w:w="1963"/>
        <w:gridCol w:w="3713"/>
        <w:gridCol w:w="3760"/>
      </w:tblGrid>
      <w:tr>
        <w:tblPrEx>
          <w:tblLayout w:type="fixed"/>
          <w:tblCellMar>
            <w:top w:w="15" w:type="dxa"/>
            <w:left w:w="15" w:type="dxa"/>
            <w:bottom w:w="15" w:type="dxa"/>
            <w:right w:w="15" w:type="dxa"/>
          </w:tblCellMar>
        </w:tblPrEx>
        <w:trPr>
          <w:trHeight w:val="518" w:hRule="atLeast"/>
        </w:trPr>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课程类别</w:t>
            </w:r>
          </w:p>
        </w:tc>
        <w:tc>
          <w:tcPr>
            <w:tcW w:w="7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课程名称</w:t>
            </w:r>
          </w:p>
        </w:tc>
      </w:tr>
      <w:tr>
        <w:tblPrEx>
          <w:tblLayout w:type="fixed"/>
          <w:tblCellMar>
            <w:top w:w="15" w:type="dxa"/>
            <w:left w:w="15" w:type="dxa"/>
            <w:bottom w:w="15" w:type="dxa"/>
            <w:right w:w="15" w:type="dxa"/>
          </w:tblCellMar>
        </w:tblPrEx>
        <w:trPr>
          <w:trHeight w:val="518" w:hRule="atLeast"/>
        </w:trPr>
        <w:tc>
          <w:tcPr>
            <w:tcW w:w="1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公共基础课</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英语（上）</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英语（下）</w:t>
            </w:r>
          </w:p>
        </w:tc>
      </w:tr>
      <w:tr>
        <w:tblPrEx>
          <w:tblLayout w:type="fixed"/>
          <w:tblCellMar>
            <w:top w:w="15" w:type="dxa"/>
            <w:left w:w="15" w:type="dxa"/>
            <w:bottom w:w="15" w:type="dxa"/>
            <w:right w:w="15" w:type="dxa"/>
          </w:tblCellMar>
        </w:tblPrEx>
        <w:trPr>
          <w:trHeight w:val="518" w:hRule="atLeast"/>
        </w:trPr>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自然辩证法概论</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中国特色社会主义理论与实践研究</w:t>
            </w:r>
          </w:p>
        </w:tc>
      </w:tr>
      <w:tr>
        <w:tblPrEx>
          <w:tblLayout w:type="fixed"/>
          <w:tblCellMar>
            <w:top w:w="15" w:type="dxa"/>
            <w:left w:w="15" w:type="dxa"/>
            <w:bottom w:w="15" w:type="dxa"/>
            <w:right w:w="15" w:type="dxa"/>
          </w:tblCellMar>
        </w:tblPrEx>
        <w:trPr>
          <w:trHeight w:val="518" w:hRule="atLeast"/>
        </w:trPr>
        <w:tc>
          <w:tcPr>
            <w:tcW w:w="1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专业核心课</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中国文学批评史专题</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中国古典文学要籍导读</w:t>
            </w:r>
          </w:p>
        </w:tc>
      </w:tr>
      <w:tr>
        <w:tblPrEx>
          <w:tblLayout w:type="fixed"/>
          <w:tblCellMar>
            <w:top w:w="15" w:type="dxa"/>
            <w:left w:w="15" w:type="dxa"/>
            <w:bottom w:w="15" w:type="dxa"/>
            <w:right w:w="15" w:type="dxa"/>
          </w:tblCellMar>
        </w:tblPrEx>
        <w:trPr>
          <w:trHeight w:val="518" w:hRule="atLeast"/>
        </w:trPr>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中国文献学</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古籍校读法</w:t>
            </w:r>
          </w:p>
        </w:tc>
      </w:tr>
      <w:tr>
        <w:tblPrEx>
          <w:tblLayout w:type="fixed"/>
          <w:tblCellMar>
            <w:top w:w="15" w:type="dxa"/>
            <w:left w:w="15" w:type="dxa"/>
            <w:bottom w:w="15" w:type="dxa"/>
            <w:right w:w="15" w:type="dxa"/>
          </w:tblCellMar>
        </w:tblPrEx>
        <w:trPr>
          <w:trHeight w:val="518" w:hRule="atLeast"/>
        </w:trPr>
        <w:tc>
          <w:tcPr>
            <w:tcW w:w="1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选修课</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中国文化与文学</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文体学专题</w:t>
            </w:r>
          </w:p>
        </w:tc>
      </w:tr>
      <w:tr>
        <w:tblPrEx>
          <w:tblLayout w:type="fixed"/>
          <w:tblCellMar>
            <w:top w:w="15" w:type="dxa"/>
            <w:left w:w="15" w:type="dxa"/>
            <w:bottom w:w="15" w:type="dxa"/>
            <w:right w:w="15" w:type="dxa"/>
          </w:tblCellMar>
        </w:tblPrEx>
        <w:trPr>
          <w:trHeight w:val="518" w:hRule="atLeast"/>
        </w:trPr>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江西古代文学与区域文化专题研究</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唐宋诗词与散文研究</w:t>
            </w:r>
          </w:p>
        </w:tc>
      </w:tr>
      <w:tr>
        <w:tblPrEx>
          <w:tblLayout w:type="fixed"/>
          <w:tblCellMar>
            <w:top w:w="15" w:type="dxa"/>
            <w:left w:w="15" w:type="dxa"/>
            <w:bottom w:w="15" w:type="dxa"/>
            <w:right w:w="15" w:type="dxa"/>
          </w:tblCellMar>
        </w:tblPrEx>
        <w:trPr>
          <w:trHeight w:val="527" w:hRule="atLeast"/>
        </w:trPr>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明清小说戏曲研究</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eastAsia" w:ascii="宋体" w:hAnsi="宋体" w:eastAsia="宋体" w:cs="宋体"/>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3D7067"/>
    <w:rsid w:val="00005AC8"/>
    <w:rsid w:val="00035C53"/>
    <w:rsid w:val="000473DF"/>
    <w:rsid w:val="0007096E"/>
    <w:rsid w:val="00084E5D"/>
    <w:rsid w:val="000920E6"/>
    <w:rsid w:val="000C1D79"/>
    <w:rsid w:val="000E1EB1"/>
    <w:rsid w:val="00136263"/>
    <w:rsid w:val="001B3E26"/>
    <w:rsid w:val="001C2994"/>
    <w:rsid w:val="001D3441"/>
    <w:rsid w:val="001F6885"/>
    <w:rsid w:val="001F7EBA"/>
    <w:rsid w:val="0022089C"/>
    <w:rsid w:val="00234EBB"/>
    <w:rsid w:val="002D4986"/>
    <w:rsid w:val="003425EB"/>
    <w:rsid w:val="003E1CCF"/>
    <w:rsid w:val="00414C68"/>
    <w:rsid w:val="00434731"/>
    <w:rsid w:val="0043526A"/>
    <w:rsid w:val="00487BF6"/>
    <w:rsid w:val="004A14EE"/>
    <w:rsid w:val="004B1FE6"/>
    <w:rsid w:val="004C76B3"/>
    <w:rsid w:val="004E241E"/>
    <w:rsid w:val="005254F1"/>
    <w:rsid w:val="00557CDE"/>
    <w:rsid w:val="005C0E3C"/>
    <w:rsid w:val="005E0C6E"/>
    <w:rsid w:val="005F6D84"/>
    <w:rsid w:val="00647949"/>
    <w:rsid w:val="00671666"/>
    <w:rsid w:val="00686975"/>
    <w:rsid w:val="006A5221"/>
    <w:rsid w:val="006D2480"/>
    <w:rsid w:val="006F281F"/>
    <w:rsid w:val="007102F3"/>
    <w:rsid w:val="00756B99"/>
    <w:rsid w:val="00884C1A"/>
    <w:rsid w:val="008D118B"/>
    <w:rsid w:val="009F4F2E"/>
    <w:rsid w:val="00A6393D"/>
    <w:rsid w:val="00AB2358"/>
    <w:rsid w:val="00B56F21"/>
    <w:rsid w:val="00B711C0"/>
    <w:rsid w:val="00B72854"/>
    <w:rsid w:val="00B94202"/>
    <w:rsid w:val="00B94731"/>
    <w:rsid w:val="00B961F7"/>
    <w:rsid w:val="00D6333E"/>
    <w:rsid w:val="00D82B0C"/>
    <w:rsid w:val="00DA12CE"/>
    <w:rsid w:val="00DC3D1B"/>
    <w:rsid w:val="00DD0C27"/>
    <w:rsid w:val="00DE7332"/>
    <w:rsid w:val="00E00AE7"/>
    <w:rsid w:val="00EB4472"/>
    <w:rsid w:val="00ED563D"/>
    <w:rsid w:val="00EF33F6"/>
    <w:rsid w:val="00F3024E"/>
    <w:rsid w:val="00F9327C"/>
    <w:rsid w:val="00FB2DD8"/>
    <w:rsid w:val="00FE33B7"/>
    <w:rsid w:val="00FE47D2"/>
    <w:rsid w:val="2047552C"/>
    <w:rsid w:val="2D650101"/>
    <w:rsid w:val="2F3D7067"/>
    <w:rsid w:val="45A70E49"/>
    <w:rsid w:val="5499793B"/>
    <w:rsid w:val="62046F40"/>
    <w:rsid w:val="667E7C12"/>
    <w:rsid w:val="67542023"/>
    <w:rsid w:val="68D70D0D"/>
    <w:rsid w:val="6D535020"/>
    <w:rsid w:val="777E6AD4"/>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Pages>
  <Words>240</Words>
  <Characters>1374</Characters>
  <Lines>11</Lines>
  <Paragraphs>3</Paragraphs>
  <TotalTime>0</TotalTime>
  <ScaleCrop>false</ScaleCrop>
  <LinksUpToDate>false</LinksUpToDate>
  <CharactersWithSpaces>1611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2019-04-02T03:32:20Z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