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0" w:line="399" w:lineRule="exact"/>
        <w:ind w:right="0" w:firstLine="2881" w:firstLineChars="900"/>
        <w:jc w:val="left"/>
        <w:rPr>
          <w:rFonts w:ascii="微软雅黑" w:hAnsi="微软雅黑" w:eastAsia="微软雅黑" w:cs="微软雅黑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上海交通大学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>科技创新总裁班</w:t>
      </w:r>
    </w:p>
    <w:p>
      <w:pPr>
        <w:spacing w:before="14" w:line="240" w:lineRule="auto"/>
        <w:rPr>
          <w:rFonts w:ascii="微软雅黑" w:hAnsi="微软雅黑" w:eastAsia="微软雅黑" w:cs="微软雅黑"/>
          <w:b/>
          <w:bCs/>
          <w:sz w:val="23"/>
          <w:szCs w:val="23"/>
        </w:rPr>
      </w:pPr>
    </w:p>
    <w:p>
      <w:pPr>
        <w:pStyle w:val="3"/>
        <w:spacing w:line="357" w:lineRule="auto"/>
        <w:ind w:right="0" w:firstLine="480"/>
        <w:jc w:val="left"/>
      </w:pPr>
      <w:r>
        <w:rPr>
          <w:spacing w:val="-3"/>
        </w:rPr>
        <w:t>为服务上海建设全球影响力的科技创新中心，由上海市科委立项设立的上海市企业</w:t>
      </w:r>
      <w:r>
        <w:t xml:space="preserve"> </w:t>
      </w:r>
      <w:r>
        <w:rPr>
          <w:spacing w:val="-3"/>
        </w:rPr>
        <w:t>家开放式创新领导力培训基地联合上海交大、上海沪江共同推出《“沪江一期”科技创</w:t>
      </w:r>
      <w:r>
        <w:rPr>
          <w:spacing w:val="-88"/>
        </w:rPr>
        <w:t xml:space="preserve"> </w:t>
      </w:r>
      <w:r>
        <w:rPr>
          <w:spacing w:val="-3"/>
        </w:rPr>
        <w:t>新总裁班》，课程面向长三角科技企业，课程全面深入讲授创新理念、路径、方法、工</w:t>
      </w:r>
      <w:r>
        <w:rPr>
          <w:spacing w:val="-88"/>
        </w:rPr>
        <w:t xml:space="preserve"> </w:t>
      </w:r>
      <w:r>
        <w:t xml:space="preserve">具，从思想上引领、方法上指导、实践上借鉴，为企业当家人打开创新发展的新思路。 </w:t>
      </w:r>
      <w:r>
        <w:rPr>
          <w:spacing w:val="-3"/>
        </w:rPr>
        <w:t>课程包括市长有约、上市名企游学、主题沙龙等特色活动。课程内容先锋前瞻、授课方</w:t>
      </w:r>
      <w:r>
        <w:rPr>
          <w:spacing w:val="-88"/>
        </w:rPr>
        <w:t xml:space="preserve"> </w:t>
      </w:r>
      <w:r>
        <w:rPr>
          <w:spacing w:val="-3"/>
        </w:rPr>
        <w:t>法新颖、名师名家荟萃、科创政策配套，培训合格的企业可获颁</w:t>
      </w:r>
      <w:r>
        <w:rPr>
          <w:spacing w:val="-59"/>
        </w:rPr>
        <w:t xml:space="preserve"> </w:t>
      </w:r>
      <w:r>
        <w:t>30</w:t>
      </w:r>
      <w:r>
        <w:rPr>
          <w:spacing w:val="-59"/>
        </w:rPr>
        <w:t xml:space="preserve"> </w:t>
      </w:r>
      <w:r>
        <w:t>万元额度创新支票。</w:t>
      </w:r>
    </w:p>
    <w:p>
      <w:pPr>
        <w:spacing w:before="2" w:line="240" w:lineRule="auto"/>
        <w:rPr>
          <w:rFonts w:ascii="仿宋" w:hAnsi="仿宋" w:eastAsia="仿宋" w:cs="仿宋"/>
          <w:sz w:val="21"/>
          <w:szCs w:val="21"/>
        </w:rPr>
      </w:pPr>
    </w:p>
    <w:p>
      <w:pPr>
        <w:pStyle w:val="3"/>
        <w:tabs>
          <w:tab w:val="left" w:pos="5519"/>
        </w:tabs>
        <w:spacing w:line="240" w:lineRule="auto"/>
        <w:ind w:left="719" w:right="0"/>
        <w:jc w:val="left"/>
      </w:pPr>
      <w:r>
        <w:rPr>
          <w:color w:val="FF0000"/>
        </w:rPr>
        <w:t>★</w:t>
      </w:r>
      <w:r>
        <w:t>国内顶级名师名家课程</w:t>
      </w:r>
      <w:r>
        <w:tab/>
      </w:r>
      <w:r>
        <w:rPr>
          <w:color w:val="FF0000"/>
        </w:rPr>
        <w:t>★</w:t>
      </w:r>
      <w:r>
        <w:t>政府补贴项目</w:t>
      </w:r>
    </w:p>
    <w:p>
      <w:pPr>
        <w:pStyle w:val="3"/>
        <w:tabs>
          <w:tab w:val="left" w:pos="5519"/>
        </w:tabs>
        <w:spacing w:before="154" w:line="240" w:lineRule="auto"/>
        <w:ind w:left="719" w:right="0"/>
        <w:jc w:val="left"/>
      </w:pPr>
      <w:r>
        <w:rPr>
          <w:color w:val="FF0000"/>
        </w:rPr>
        <w:t>★</w:t>
      </w:r>
      <w:r>
        <w:t>上海交通大学与基地联合发证</w:t>
      </w:r>
      <w:r>
        <w:tab/>
      </w:r>
      <w:r>
        <w:rPr>
          <w:color w:val="FF0000"/>
        </w:rPr>
        <w:t>★</w:t>
      </w:r>
      <w:r>
        <w:t>高端人脉对接</w:t>
      </w:r>
    </w:p>
    <w:p>
      <w:pPr>
        <w:tabs>
          <w:tab w:val="left" w:pos="1379"/>
          <w:tab w:val="left" w:pos="5519"/>
        </w:tabs>
        <w:spacing w:before="151" w:line="540" w:lineRule="auto"/>
        <w:ind w:left="599" w:right="924" w:firstLine="12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color w:val="FF0000"/>
          <w:sz w:val="24"/>
          <w:szCs w:val="24"/>
        </w:rPr>
        <w:t>★</w:t>
      </w:r>
      <w:r>
        <w:rPr>
          <w:rFonts w:ascii="仿宋" w:hAnsi="仿宋" w:eastAsia="仿宋" w:cs="仿宋"/>
          <w:sz w:val="24"/>
          <w:szCs w:val="24"/>
        </w:rPr>
        <w:t>高校科研资源整合</w:t>
      </w:r>
      <w:r>
        <w:rPr>
          <w:rFonts w:ascii="仿宋" w:hAnsi="仿宋" w:eastAsia="仿宋" w:cs="仿宋"/>
          <w:sz w:val="24"/>
          <w:szCs w:val="24"/>
        </w:rPr>
        <w:tab/>
      </w:r>
      <w:r>
        <w:rPr>
          <w:rFonts w:ascii="仿宋" w:hAnsi="仿宋" w:eastAsia="仿宋" w:cs="仿宋"/>
          <w:color w:val="FF0000"/>
          <w:sz w:val="24"/>
          <w:szCs w:val="24"/>
        </w:rPr>
        <w:t>★</w:t>
      </w:r>
      <w:r>
        <w:rPr>
          <w:rFonts w:ascii="仿宋" w:hAnsi="仿宋" w:eastAsia="仿宋" w:cs="仿宋"/>
          <w:sz w:val="24"/>
          <w:szCs w:val="24"/>
        </w:rPr>
        <w:t>30</w:t>
      </w:r>
      <w:r>
        <w:rPr>
          <w:rFonts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万元科技创新支票发放 </w:t>
      </w: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>一、</w:t>
      </w: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ab/>
      </w:r>
      <w:r>
        <w:rPr>
          <w:rFonts w:ascii="仿宋" w:hAnsi="仿宋" w:eastAsia="仿宋" w:cs="仿宋"/>
          <w:b/>
          <w:bCs/>
          <w:color w:val="FF0000"/>
          <w:sz w:val="24"/>
          <w:szCs w:val="24"/>
        </w:rPr>
        <w:t>培训安排</w:t>
      </w:r>
    </w:p>
    <w:p>
      <w:pPr>
        <w:pStyle w:val="3"/>
        <w:spacing w:before="94" w:line="357" w:lineRule="auto"/>
        <w:ind w:left="599" w:right="0"/>
        <w:jc w:val="left"/>
      </w:pPr>
      <w:r>
        <w:t>培训主题：科技创新领导力提升与工具方法的实践 培训对象：科技型企业董事长、总经理、技术研发负责人等 培训地点：上海市交通大学闵行校区学术活动中心</w:t>
      </w:r>
    </w:p>
    <w:p>
      <w:pPr>
        <w:spacing w:before="2" w:line="240" w:lineRule="auto"/>
        <w:rPr>
          <w:rFonts w:ascii="仿宋" w:hAnsi="仿宋" w:eastAsia="仿宋" w:cs="仿宋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1379"/>
        </w:tabs>
        <w:spacing w:before="0" w:line="355" w:lineRule="auto"/>
        <w:ind w:left="596" w:right="4467" w:firstLine="2"/>
        <w:jc w:val="left"/>
        <w:rPr>
          <w:rFonts w:ascii="仿宋" w:hAnsi="仿宋" w:eastAsia="仿宋" w:cs="仿宋"/>
          <w:b/>
          <w:bCs/>
          <w:color w:val="FF0000"/>
          <w:w w:val="99"/>
          <w:sz w:val="24"/>
          <w:szCs w:val="24"/>
        </w:rPr>
      </w:pPr>
      <w:r>
        <w:rPr>
          <w:rFonts w:ascii="仿宋" w:hAnsi="仿宋" w:eastAsia="仿宋" w:cs="仿宋"/>
          <w:b/>
          <w:bCs/>
          <w:color w:val="FF0000"/>
          <w:sz w:val="24"/>
          <w:szCs w:val="24"/>
        </w:rPr>
        <w:t>主办单位</w:t>
      </w:r>
      <w:r>
        <w:rPr>
          <w:rFonts w:ascii="仿宋" w:hAnsi="仿宋" w:eastAsia="仿宋" w:cs="仿宋"/>
          <w:b/>
          <w:bCs/>
          <w:color w:val="FF0000"/>
          <w:w w:val="99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tabs>
          <w:tab w:val="left" w:pos="1379"/>
        </w:tabs>
        <w:spacing w:before="0" w:line="355" w:lineRule="auto"/>
        <w:ind w:left="598" w:leftChars="0" w:right="4467" w:right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上海市企业家开放式创新领导力培训基地</w:t>
      </w:r>
    </w:p>
    <w:p>
      <w:pPr>
        <w:spacing w:before="4" w:line="240" w:lineRule="auto"/>
        <w:rPr>
          <w:rFonts w:ascii="仿宋" w:hAnsi="仿宋" w:eastAsia="仿宋" w:cs="仿宋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1379"/>
        </w:tabs>
        <w:spacing w:before="0" w:line="357" w:lineRule="auto"/>
        <w:ind w:left="596" w:leftChars="0" w:right="5184" w:firstLine="2" w:firstLineChars="0"/>
        <w:jc w:val="left"/>
        <w:rPr>
          <w:rFonts w:ascii="仿宋" w:hAnsi="仿宋" w:eastAsia="仿宋" w:cs="仿宋"/>
          <w:b/>
          <w:bCs/>
          <w:color w:val="FF0000"/>
          <w:w w:val="99"/>
          <w:sz w:val="24"/>
          <w:szCs w:val="24"/>
        </w:rPr>
      </w:pPr>
      <w:r>
        <w:rPr>
          <w:rFonts w:ascii="仿宋" w:hAnsi="仿宋" w:eastAsia="仿宋" w:cs="仿宋"/>
          <w:b/>
          <w:bCs/>
          <w:color w:val="FF0000"/>
          <w:sz w:val="24"/>
          <w:szCs w:val="24"/>
        </w:rPr>
        <w:t>创新资源与服务支撑</w:t>
      </w:r>
      <w:r>
        <w:rPr>
          <w:rFonts w:ascii="仿宋" w:hAnsi="仿宋" w:eastAsia="仿宋" w:cs="仿宋"/>
          <w:b/>
          <w:bCs/>
          <w:color w:val="FF0000"/>
          <w:w w:val="99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tabs>
          <w:tab w:val="left" w:pos="1379"/>
        </w:tabs>
        <w:spacing w:before="0" w:line="357" w:lineRule="auto"/>
        <w:ind w:left="598" w:leftChars="0" w:right="5184" w:right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上海交通大学科学技术发展研究院 上海沪江产业技术研究院</w:t>
      </w:r>
    </w:p>
    <w:p>
      <w:pPr>
        <w:pStyle w:val="3"/>
        <w:spacing w:before="34" w:line="240" w:lineRule="auto"/>
        <w:ind w:left="599" w:right="0"/>
        <w:jc w:val="left"/>
      </w:pPr>
      <w:r>
        <w:t>114</w:t>
      </w:r>
      <w:r>
        <w:rPr>
          <w:spacing w:val="-60"/>
        </w:rPr>
        <w:t xml:space="preserve"> </w:t>
      </w:r>
      <w:r>
        <w:t>产学研协同创新服务平台</w:t>
      </w:r>
    </w:p>
    <w:p>
      <w:pPr>
        <w:spacing w:before="1" w:line="240" w:lineRule="auto"/>
        <w:rPr>
          <w:rFonts w:ascii="仿宋" w:hAnsi="仿宋" w:eastAsia="仿宋" w:cs="仿宋"/>
          <w:sz w:val="30"/>
          <w:szCs w:val="30"/>
        </w:rPr>
      </w:pPr>
    </w:p>
    <w:p>
      <w:pPr>
        <w:pStyle w:val="3"/>
        <w:numPr>
          <w:ilvl w:val="0"/>
          <w:numId w:val="1"/>
        </w:numPr>
        <w:tabs>
          <w:tab w:val="left" w:pos="1379"/>
        </w:tabs>
        <w:spacing w:line="355" w:lineRule="auto"/>
        <w:ind w:left="596" w:leftChars="0" w:right="267" w:firstLine="2" w:firstLineChars="0"/>
        <w:jc w:val="left"/>
        <w:rPr>
          <w:rFonts w:ascii="仿宋" w:hAnsi="仿宋" w:eastAsia="仿宋" w:cs="仿宋"/>
          <w:b/>
          <w:bCs/>
          <w:color w:val="FF0000"/>
          <w:w w:val="99"/>
        </w:rPr>
      </w:pPr>
      <w:r>
        <w:rPr>
          <w:rFonts w:ascii="仿宋" w:hAnsi="仿宋" w:eastAsia="仿宋" w:cs="仿宋"/>
          <w:b/>
          <w:bCs/>
          <w:color w:val="FF0000"/>
        </w:rPr>
        <w:t>时间与费用</w:t>
      </w:r>
      <w:r>
        <w:rPr>
          <w:rFonts w:ascii="仿宋" w:hAnsi="仿宋" w:eastAsia="仿宋" w:cs="仿宋"/>
          <w:b/>
          <w:bCs/>
          <w:color w:val="FF0000"/>
          <w:w w:val="99"/>
        </w:rPr>
        <w:t xml:space="preserve"> </w:t>
      </w:r>
    </w:p>
    <w:p>
      <w:pPr>
        <w:pStyle w:val="3"/>
        <w:numPr>
          <w:ilvl w:val="0"/>
          <w:numId w:val="0"/>
        </w:numPr>
        <w:tabs>
          <w:tab w:val="left" w:pos="1379"/>
        </w:tabs>
        <w:spacing w:line="355" w:lineRule="auto"/>
        <w:ind w:left="598" w:leftChars="0" w:right="267" w:rightChars="0"/>
        <w:jc w:val="left"/>
      </w:pPr>
      <w:r>
        <w:t>科技创新总裁班：常年招生，学时一年（十个月），每月集中学习一天，共</w:t>
      </w:r>
      <w:r>
        <w:rPr>
          <w:spacing w:val="-60"/>
        </w:rPr>
        <w:t xml:space="preserve"> </w:t>
      </w:r>
      <w:r>
        <w:t>20</w:t>
      </w:r>
      <w:r>
        <w:rPr>
          <w:spacing w:val="-60"/>
        </w:rPr>
        <w:t xml:space="preserve"> </w:t>
      </w:r>
      <w:r>
        <w:t>次</w:t>
      </w:r>
    </w:p>
    <w:p>
      <w:pPr>
        <w:pStyle w:val="3"/>
        <w:spacing w:before="38" w:line="355" w:lineRule="auto"/>
        <w:ind w:right="0"/>
        <w:jc w:val="left"/>
      </w:pPr>
      <w:r>
        <w:rPr>
          <w:spacing w:val="-4"/>
        </w:rPr>
        <w:t>课，每期课程每位学员费用</w:t>
      </w:r>
      <w:r>
        <w:rPr>
          <w:spacing w:val="-76"/>
        </w:rPr>
        <w:t xml:space="preserve"> </w:t>
      </w:r>
      <w:r>
        <w:t>39800</w:t>
      </w:r>
      <w:r>
        <w:rPr>
          <w:spacing w:val="-76"/>
        </w:rPr>
        <w:t xml:space="preserve"> </w:t>
      </w:r>
      <w:r>
        <w:t>元（由上海市企业家开放式创新领导力培训基地补贴 20000</w:t>
      </w:r>
      <w:r>
        <w:rPr>
          <w:spacing w:val="-60"/>
        </w:rPr>
        <w:t xml:space="preserve"> </w:t>
      </w:r>
      <w:r>
        <w:t>元，即交即补，名额有限），学员支付学费</w:t>
      </w:r>
      <w:r>
        <w:rPr>
          <w:spacing w:val="-60"/>
        </w:rPr>
        <w:t xml:space="preserve"> </w:t>
      </w:r>
      <w:r>
        <w:t>19800</w:t>
      </w:r>
      <w:r>
        <w:rPr>
          <w:spacing w:val="-60"/>
        </w:rPr>
        <w:t xml:space="preserve"> </w:t>
      </w:r>
      <w:r>
        <w:t>元。</w:t>
      </w:r>
    </w:p>
    <w:p>
      <w:pPr>
        <w:spacing w:after="0" w:line="355" w:lineRule="auto"/>
        <w:jc w:val="left"/>
        <w:sectPr>
          <w:headerReference r:id="rId3" w:type="default"/>
          <w:type w:val="continuous"/>
          <w:pgSz w:w="11910" w:h="16840"/>
          <w:pgMar w:top="1260" w:right="1060" w:bottom="280" w:left="1460" w:header="526" w:footer="720" w:gutter="0"/>
        </w:sectPr>
      </w:pPr>
    </w:p>
    <w:p>
      <w:pPr>
        <w:spacing w:before="9" w:line="240" w:lineRule="auto"/>
        <w:rPr>
          <w:rFonts w:ascii="仿宋" w:hAnsi="仿宋" w:eastAsia="仿宋" w:cs="仿宋"/>
          <w:sz w:val="11"/>
          <w:szCs w:val="11"/>
        </w:rPr>
      </w:pPr>
    </w:p>
    <w:p>
      <w:pPr>
        <w:pStyle w:val="2"/>
        <w:spacing w:line="355" w:lineRule="auto"/>
        <w:ind w:left="616" w:right="1935"/>
        <w:jc w:val="left"/>
        <w:rPr>
          <w:w w:val="99"/>
        </w:rPr>
      </w:pPr>
      <w:r>
        <w:t>费用汇至：</w:t>
      </w:r>
      <w:r>
        <w:rPr>
          <w:spacing w:val="-3"/>
        </w:rPr>
        <w:t xml:space="preserve"> </w:t>
      </w:r>
      <w:r>
        <w:t>上海沪江产业技术研究院</w:t>
      </w:r>
      <w:r>
        <w:rPr>
          <w:w w:val="99"/>
        </w:rPr>
        <w:t xml:space="preserve"> </w:t>
      </w:r>
    </w:p>
    <w:p>
      <w:pPr>
        <w:pStyle w:val="2"/>
        <w:spacing w:line="355" w:lineRule="auto"/>
        <w:ind w:left="616" w:right="1935"/>
        <w:jc w:val="left"/>
        <w:rPr>
          <w:b w:val="0"/>
          <w:bCs w:val="0"/>
        </w:rPr>
      </w:pPr>
      <w:r>
        <w:t>纳税人识别号：52310120MJ5322323M</w:t>
      </w:r>
    </w:p>
    <w:p>
      <w:pPr>
        <w:spacing w:before="38" w:line="355" w:lineRule="auto"/>
        <w:ind w:left="616" w:right="1935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开户行：上海浦东发展银行奉贤支行</w:t>
      </w:r>
      <w:r>
        <w:rPr>
          <w:rFonts w:ascii="仿宋" w:hAnsi="仿宋" w:eastAsia="仿宋" w:cs="仿宋"/>
          <w:b/>
          <w:bCs/>
          <w:w w:val="99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z w:val="24"/>
          <w:szCs w:val="24"/>
        </w:rPr>
        <w:t>账号：98740154800001067</w:t>
      </w:r>
    </w:p>
    <w:p>
      <w:pPr>
        <w:tabs>
          <w:tab w:val="left" w:pos="1399"/>
        </w:tabs>
        <w:spacing w:before="38" w:line="540" w:lineRule="auto"/>
        <w:ind w:left="619" w:right="5897" w:hanging="3"/>
        <w:jc w:val="left"/>
        <w:rPr>
          <w:rFonts w:ascii="仿宋" w:hAnsi="仿宋" w:eastAsia="仿宋" w:cs="仿宋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793750</wp:posOffset>
                </wp:positionV>
                <wp:extent cx="5640705" cy="66884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705" cy="668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886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95"/>
                              <w:gridCol w:w="1673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D6D6D6"/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-1" w:right="0"/>
                                    <w:jc w:val="center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课程内容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D6D6D6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949"/>
                                    </w:tabs>
                                    <w:spacing w:before="110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讲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师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《上海交大科学科技创新情况及成果介绍》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朱新远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《中国制造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2025》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周汉民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《国家创新战略与企业创新实践》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王德培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《技术创新中的知识产权管理》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许春明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《科技创新与企业家精神》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949"/>
                                    </w:tabs>
                                    <w:spacing w:before="111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秦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朔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《科技创新与企业转型》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陈勇鸣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《开放式创新的方法和工具》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史志东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2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《科技创新与科创板》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2" w:line="240" w:lineRule="auto"/>
                                    <w:ind w:left="23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上交所专家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2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研讨会：邀请华为高层聊创新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市长有约·茶叙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35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特邀市长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主题沙龙--科技创新成果落地转化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《科技创新成果落地转化案例解析》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47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吴寿仁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《从精益生产到智能制造》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350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上汽讲师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0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游学活动一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pacing w:val="-101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参观考察阿里巴巴集团---感受阿里云计算及人工智能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游学活动二：参观考察凯宝药业---企业创新、转型变革之路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exact"/>
                              </w:trPr>
                              <w:tc>
                                <w:tcPr>
                                  <w:tcW w:w="719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11" w:line="240" w:lineRule="auto"/>
                                    <w:ind w:left="102" w:right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游学活动三：参观考察上汽集团--精益生产与智能制造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9pt;margin-top:62.5pt;height:526.65pt;width:444.15pt;mso-position-horizontal-relative:page;z-index:0;mso-width-relative:page;mso-height-relative:page;" filled="f" stroked="f" coordsize="21600,21600" o:gfxdata="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F11e2gAAAA0BAAAPAAAA&#10;AAAAAAEAIAAAACIAAABkcnMvZG93bnJldi54bWxQSwECFAAUAAAACACHTuJAJbd3dq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8868" w:type="dxa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95"/>
                        <w:gridCol w:w="1673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D6D6D6"/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-1" w:right="0"/>
                              <w:jc w:val="center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课程内容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D6D6D6"/>
                          </w:tcPr>
                          <w:p>
                            <w:pPr>
                              <w:pStyle w:val="9"/>
                              <w:tabs>
                                <w:tab w:val="left" w:pos="949"/>
                              </w:tabs>
                              <w:spacing w:before="110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讲</w:t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师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《上海交大科学科技创新情况及成果介绍》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朱新远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《中国制造</w:t>
                            </w:r>
                            <w:r>
                              <w:rPr>
                                <w:rFonts w:ascii="仿宋" w:hAnsi="仿宋" w:eastAsia="仿宋" w:cs="仿宋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2025》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周汉民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《国家创新战略与企业创新实践》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王德培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《技术创新中的知识产权管理》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许春明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《科技创新与企业家精神》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949"/>
                              </w:tabs>
                              <w:spacing w:before="111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秦</w:t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朔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《科技创新与企业转型》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陈勇鸣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《开放式创新的方法和工具》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史志东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2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《科技创新与科创板》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2" w:line="240" w:lineRule="auto"/>
                              <w:ind w:left="23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上交所专家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2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研讨会：邀请华为高层聊创新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市长有约·茶叙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35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特邀市长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主题沙龙--科技创新成果落地转化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《科技创新成果落地转化案例解析》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47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吴寿仁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《从精益生产到智能制造》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350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上汽讲师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0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游学活动一</w:t>
                            </w:r>
                            <w:r>
                              <w:rPr>
                                <w:rFonts w:ascii="仿宋" w:hAnsi="仿宋" w:eastAsia="仿宋" w:cs="仿宋"/>
                                <w:spacing w:val="-10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参观考察阿里巴巴集团---感受阿里云计算及人工智能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游学活动二：参观考察凯宝药业---企业创新、转型变革之路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exact"/>
                        </w:trPr>
                        <w:tc>
                          <w:tcPr>
                            <w:tcW w:w="719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9"/>
                              <w:spacing w:before="111" w:line="240" w:lineRule="auto"/>
                              <w:ind w:left="102" w:right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游学活动三：参观考察上汽集团--精益生产与智能制造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24"/>
          <w:szCs w:val="24"/>
        </w:rPr>
        <w:t>汇款请标明“沪江一期”</w:t>
      </w:r>
      <w:r>
        <w:rPr>
          <w:rFonts w:ascii="仿宋" w:hAnsi="仿宋" w:eastAsia="仿宋" w:cs="仿宋"/>
          <w:b/>
          <w:bCs/>
          <w:w w:val="99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>五、</w:t>
      </w: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ab/>
      </w:r>
      <w:r>
        <w:rPr>
          <w:rFonts w:ascii="仿宋" w:hAnsi="仿宋" w:eastAsia="仿宋" w:cs="仿宋"/>
          <w:b/>
          <w:bCs/>
          <w:color w:val="FF0000"/>
          <w:sz w:val="24"/>
          <w:szCs w:val="24"/>
        </w:rPr>
        <w:t>课程安排</w:t>
      </w:r>
    </w:p>
    <w:p>
      <w:pPr>
        <w:spacing w:after="0" w:line="540" w:lineRule="auto"/>
        <w:jc w:val="left"/>
        <w:rPr>
          <w:rFonts w:ascii="仿宋" w:hAnsi="仿宋" w:eastAsia="仿宋" w:cs="仿宋"/>
          <w:sz w:val="24"/>
          <w:szCs w:val="24"/>
        </w:rPr>
        <w:sectPr>
          <w:pgSz w:w="11910" w:h="16840"/>
          <w:pgMar w:top="1320" w:right="1300" w:bottom="280" w:left="1440" w:header="526" w:footer="0" w:gutter="0"/>
        </w:sectPr>
      </w:pPr>
    </w:p>
    <w:p>
      <w:pPr>
        <w:spacing w:before="9" w:line="240" w:lineRule="auto"/>
        <w:rPr>
          <w:rFonts w:ascii="仿宋" w:hAnsi="仿宋" w:eastAsia="仿宋" w:cs="仿宋"/>
          <w:b/>
          <w:bCs/>
          <w:sz w:val="11"/>
          <w:szCs w:val="11"/>
        </w:rPr>
      </w:pPr>
      <w:r>
        <w:drawing>
          <wp:anchor distT="0" distB="0" distL="114300" distR="114300" simplePos="0" relativeHeight="503301120" behindDoc="1" locked="0" layoutInCell="1" allowOverlap="1">
            <wp:simplePos x="0" y="0"/>
            <wp:positionH relativeFrom="page">
              <wp:posOffset>5211445</wp:posOffset>
            </wp:positionH>
            <wp:positionV relativeFrom="page">
              <wp:posOffset>4021455</wp:posOffset>
            </wp:positionV>
            <wp:extent cx="1377950" cy="1682750"/>
            <wp:effectExtent l="0" t="0" r="12700" b="12700"/>
            <wp:wrapNone/>
            <wp:docPr id="15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63"/>
        </w:tabs>
        <w:spacing w:before="26"/>
        <w:ind w:left="119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>六、</w:t>
      </w: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ab/>
      </w:r>
      <w:r>
        <w:rPr>
          <w:rFonts w:ascii="仿宋" w:hAnsi="仿宋" w:eastAsia="仿宋" w:cs="仿宋"/>
          <w:b/>
          <w:bCs/>
          <w:color w:val="FF0000"/>
          <w:sz w:val="24"/>
          <w:szCs w:val="24"/>
        </w:rPr>
        <w:t>部分师资介绍</w:t>
      </w:r>
    </w:p>
    <w:p>
      <w:pPr>
        <w:spacing w:before="8" w:line="240" w:lineRule="auto"/>
        <w:rPr>
          <w:rFonts w:ascii="仿宋" w:hAnsi="仿宋" w:eastAsia="仿宋" w:cs="仿宋"/>
          <w:b/>
          <w:bCs/>
          <w:sz w:val="14"/>
          <w:szCs w:val="14"/>
        </w:rPr>
      </w:pPr>
    </w:p>
    <w:tbl>
      <w:tblPr>
        <w:tblStyle w:val="5"/>
        <w:tblW w:w="8789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938"/>
        <w:gridCol w:w="4900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6D6"/>
          </w:tcPr>
          <w:p>
            <w:pPr>
              <w:pStyle w:val="9"/>
              <w:spacing w:before="39" w:line="240" w:lineRule="auto"/>
              <w:ind w:left="21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序</w:t>
            </w:r>
          </w:p>
          <w:p>
            <w:pPr>
              <w:pStyle w:val="9"/>
              <w:spacing w:before="154" w:line="240" w:lineRule="auto"/>
              <w:ind w:left="21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6D6"/>
          </w:tcPr>
          <w:p>
            <w:pPr>
              <w:pStyle w:val="9"/>
              <w:spacing w:before="13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22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6D6"/>
          </w:tcPr>
          <w:p>
            <w:pPr>
              <w:pStyle w:val="9"/>
              <w:spacing w:before="13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2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介绍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6D6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184" w:line="240" w:lineRule="auto"/>
              <w:ind w:righ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184" w:line="240" w:lineRule="auto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王德培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3" w:righ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王德培，</w:t>
            </w:r>
            <w:r>
              <w:fldChar w:fldCharType="begin"/>
            </w:r>
            <w:r>
              <w:instrText xml:space="preserve"> HYPERLINK "http://baike.baidu.com/subview/4157623/4157623.htm" \h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中国经济体制改革研究会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副会长，</w:t>
            </w:r>
            <w:r>
              <w:fldChar w:fldCharType="begin"/>
            </w:r>
            <w:r>
              <w:instrText xml:space="preserve"> HYPERLINK "http://baike.baidu.com/subview/5108971/5130573.htm" \h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福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fldChar w:fldCharType="end"/>
            </w:r>
          </w:p>
          <w:p>
            <w:pPr>
              <w:pStyle w:val="9"/>
              <w:spacing w:before="154" w:line="357" w:lineRule="auto"/>
              <w:ind w:left="103" w:right="99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卡智库首席经济学家，</w:t>
            </w:r>
            <w:r>
              <w:fldChar w:fldCharType="begin"/>
            </w:r>
            <w:r>
              <w:instrText xml:space="preserve"> HYPERLINK "http://baike.baidu.com/subview/4206287/4206287.htm" \h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享受国务院特殊津贴专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家。北京大学、浙江大学、复旦大学、上海交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通大学、同济大学客座教授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。主笔出版《中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国经济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2018》、《破解迷局》《人民币的未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来》、《第四次金融大爆炸》、《再平衡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- 中国的优势与美国的强势》等专著 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7"/>
                <w:szCs w:val="7"/>
              </w:rPr>
            </w:pPr>
          </w:p>
          <w:p>
            <w:pPr>
              <w:pStyle w:val="9"/>
              <w:spacing w:line="2583" w:lineRule="exact"/>
              <w:ind w:left="75" w:right="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-51"/>
                <w:sz w:val="20"/>
                <w:szCs w:val="20"/>
              </w:rPr>
              <w:drawing>
                <wp:inline distT="0" distB="0" distL="0" distR="0">
                  <wp:extent cx="1353820" cy="1640205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19" cy="164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陈勇鸣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2" w:line="357" w:lineRule="auto"/>
              <w:ind w:left="103" w:right="-14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陈勇鸣，上海市委党校、上海行政学院经济学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部教授，硕士生导师和上海</w:t>
            </w:r>
            <w:r>
              <w:fldChar w:fldCharType="begin"/>
            </w:r>
            <w:r>
              <w:instrText xml:space="preserve"> HYPERLINK "http://baike.baidu.com/item/%E4%B8%9C%E6%96%B9%E8%AE%B2%E5%9D%9B" \h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东方讲坛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特聘讲</w:t>
            </w:r>
            <w:r>
              <w:rPr>
                <w:rFonts w:ascii="仿宋" w:hAnsi="仿宋" w:eastAsia="仿宋" w:cs="仿宋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师。兼任科技管理干部学院、上海经济管理学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院等兼职教授。出版《创新的瓶颈与突破》、</w:t>
            </w:r>
          </w:p>
          <w:p>
            <w:pPr>
              <w:pStyle w:val="9"/>
              <w:spacing w:before="36" w:line="357" w:lineRule="auto"/>
              <w:ind w:left="103" w:right="99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《上海建设国际大都市的战略与途径》、《上</w:t>
            </w:r>
            <w:r>
              <w:rPr>
                <w:rFonts w:ascii="仿宋" w:hAnsi="仿宋" w:eastAsia="仿宋" w:cs="仿宋"/>
                <w:spacing w:val="-1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海迈向国际经济中心城市》、《把握金融》等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专著 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史志东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 w:line="357" w:lineRule="auto"/>
              <w:ind w:left="103" w:right="-1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史志东，上海市奉贤区政协委员，专利代理人、</w:t>
            </w:r>
            <w:r>
              <w:rPr>
                <w:rFonts w:ascii="仿宋" w:hAnsi="仿宋" w:eastAsia="仿宋" w:cs="仿宋"/>
                <w:spacing w:val="-10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上海市优秀技术经纪人，上海应用技术大学教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授，上海市技术转移协会副会长，全国高校科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技成果转化论坛常务副理事长，上海沪江产业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技术研究院副院长，114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产学研协同创新服务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平台创始人，科技部火炬中心、人才中心特邀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讲师。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"/>
                <w:szCs w:val="2"/>
              </w:rPr>
            </w:pPr>
          </w:p>
          <w:p>
            <w:pPr>
              <w:pStyle w:val="9"/>
              <w:spacing w:line="2736" w:lineRule="exact"/>
              <w:ind w:left="102" w:right="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-54"/>
                <w:sz w:val="20"/>
                <w:szCs w:val="20"/>
              </w:rPr>
              <w:drawing>
                <wp:inline distT="0" distB="0" distL="0" distR="0">
                  <wp:extent cx="1337310" cy="173736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0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12" w:line="240" w:lineRule="auto"/>
              <w:ind w:right="0"/>
              <w:jc w:val="left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</w:tc>
      </w:tr>
    </w:tbl>
    <w:p>
      <w:pPr>
        <w:spacing w:after="0" w:line="240" w:lineRule="auto"/>
        <w:jc w:val="left"/>
        <w:rPr>
          <w:rFonts w:ascii="仿宋" w:hAnsi="仿宋" w:eastAsia="仿宋" w:cs="仿宋"/>
          <w:sz w:val="27"/>
          <w:szCs w:val="27"/>
        </w:rPr>
        <w:sectPr>
          <w:pgSz w:w="11910" w:h="16840"/>
          <w:pgMar w:top="1320" w:right="1300" w:bottom="280" w:left="1460" w:header="526" w:footer="0" w:gutter="0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tbl>
      <w:tblPr>
        <w:tblStyle w:val="5"/>
        <w:tblW w:w="8789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938"/>
        <w:gridCol w:w="4900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righ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周汉民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85" w:lineRule="exact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周汉民，教授，现任上海市政协副主席，民建</w:t>
            </w:r>
          </w:p>
          <w:p>
            <w:pPr>
              <w:pStyle w:val="9"/>
              <w:spacing w:before="151" w:line="357" w:lineRule="auto"/>
              <w:ind w:left="103" w:right="-1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上海市委主委，上海市社会主义学院院长，民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建中央副主席，全国政协常委，上海市中华职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业教育社主任，曾任中国驻国际展览局代表、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上海世界博览会申办工作领导小组办公室副</w:t>
            </w:r>
            <w:r>
              <w:rPr>
                <w:rFonts w:ascii="仿宋" w:hAnsi="仿宋" w:eastAsia="仿宋" w:cs="仿宋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主任、浦东新区副区长、上海世博局专职副主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席。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6"/>
                <w:szCs w:val="6"/>
              </w:rPr>
            </w:pPr>
          </w:p>
          <w:p>
            <w:pPr>
              <w:pStyle w:val="9"/>
              <w:spacing w:line="2943" w:lineRule="exact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-58"/>
                <w:sz w:val="20"/>
                <w:szCs w:val="20"/>
              </w:rPr>
              <w:drawing>
                <wp:inline distT="0" distB="0" distL="0" distR="0">
                  <wp:extent cx="1285240" cy="1868170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77" cy="186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许春明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4" w:line="357" w:lineRule="auto"/>
              <w:ind w:left="103" w:right="102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许春明，教授、博士生导师、兼职律师，现任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上海大学知识产权学院院长、德恒上海律师事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务所顾问。全国知识产权领军人才，国家知识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产权专家库专家，商务部企业知识产权海外维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权援助中心专家库专家。中国知识产权法学研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究会常务理事，中国科技法学会常务理事。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95" w:lineRule="exact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-49"/>
                <w:sz w:val="20"/>
                <w:szCs w:val="20"/>
              </w:rPr>
              <w:drawing>
                <wp:inline distT="0" distB="0" distL="0" distR="0">
                  <wp:extent cx="1313815" cy="1584325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12" cy="158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6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166" w:line="240" w:lineRule="auto"/>
              <w:ind w:righ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166" w:line="240" w:lineRule="auto"/>
              <w:ind w:left="16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秦 朔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2820"/>
              </w:tabs>
              <w:spacing w:line="276" w:lineRule="exact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秦朔，人文财经观察家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秦朔朋友圈发起人</w:t>
            </w:r>
          </w:p>
          <w:p>
            <w:pPr>
              <w:pStyle w:val="9"/>
              <w:spacing w:before="151" w:line="357" w:lineRule="auto"/>
              <w:ind w:left="103" w:right="-1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中国商业文明研究中心联席主任。复旦大学新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闻系学士，美国加州州立大学公共管理硕士，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中山大学企业管理博士。1990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年到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2004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年在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广州《南风窗》杂志担任总编辑，领导《南风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窗》成为中国影响最大的政经杂志。2004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11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15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日《第一财经日报》创刊后任总编辑。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曾任第一财经传媒有限公司总经理。著有《大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脑风暴》、《传播成功学》、《感动中国》、</w:t>
            </w:r>
          </w:p>
          <w:p>
            <w:pPr>
              <w:pStyle w:val="9"/>
              <w:spacing w:before="34" w:line="357" w:lineRule="auto"/>
              <w:ind w:left="103" w:right="-1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《美国秀》、《大变局》、《告别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GDP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崇拜》 等著作。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3352" w:lineRule="exact"/>
              <w:ind w:left="44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-66"/>
                <w:sz w:val="20"/>
                <w:szCs w:val="20"/>
              </w:rPr>
              <w:drawing>
                <wp:inline distT="0" distB="0" distL="0" distR="0">
                  <wp:extent cx="1388110" cy="212852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63" cy="212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朱新远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189" w:line="355" w:lineRule="auto"/>
              <w:ind w:left="103" w:right="10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朱新远，教授、博士生导师，上海交通大学科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学技术发展研究院常务副院长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4"/>
                <w:szCs w:val="4"/>
              </w:rPr>
            </w:pPr>
          </w:p>
          <w:p>
            <w:pPr>
              <w:pStyle w:val="9"/>
              <w:spacing w:line="2393" w:lineRule="exact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-47"/>
                <w:sz w:val="20"/>
                <w:szCs w:val="20"/>
              </w:rPr>
              <w:drawing>
                <wp:inline distT="0" distB="0" distL="0" distR="0">
                  <wp:extent cx="1159510" cy="1519555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59" cy="151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393" w:lineRule="exact"/>
        <w:jc w:val="left"/>
        <w:rPr>
          <w:rFonts w:ascii="Times New Roman" w:hAnsi="Times New Roman" w:eastAsia="Times New Roman" w:cs="Times New Roman"/>
          <w:sz w:val="20"/>
          <w:szCs w:val="20"/>
        </w:rPr>
        <w:sectPr>
          <w:pgSz w:w="11910" w:h="16840"/>
          <w:pgMar w:top="1260" w:right="1300" w:bottom="280" w:left="1460" w:header="526" w:footer="0" w:gutter="0"/>
        </w:sect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numPr>
          <w:ilvl w:val="0"/>
          <w:numId w:val="2"/>
        </w:numPr>
        <w:tabs>
          <w:tab w:val="left" w:pos="841"/>
        </w:tabs>
        <w:spacing w:before="26" w:line="355" w:lineRule="auto"/>
        <w:ind w:left="596" w:right="6447" w:hanging="478"/>
        <w:jc w:val="left"/>
        <w:rPr>
          <w:rFonts w:ascii="仿宋" w:hAnsi="仿宋" w:eastAsia="仿宋" w:cs="仿宋"/>
          <w:b/>
          <w:bCs/>
          <w:color w:val="FF0000"/>
          <w:w w:val="99"/>
          <w:sz w:val="24"/>
          <w:szCs w:val="24"/>
        </w:rPr>
      </w:pPr>
      <w:r>
        <w:rPr>
          <w:rFonts w:ascii="仿宋" w:hAnsi="仿宋" w:eastAsia="仿宋" w:cs="仿宋"/>
          <w:b/>
          <w:bCs/>
          <w:color w:val="FF0000"/>
          <w:sz w:val="24"/>
          <w:szCs w:val="24"/>
        </w:rPr>
        <w:t>考核与证书</w:t>
      </w:r>
      <w:r>
        <w:rPr>
          <w:rFonts w:ascii="仿宋" w:hAnsi="仿宋" w:eastAsia="仿宋" w:cs="仿宋"/>
          <w:b/>
          <w:bCs/>
          <w:color w:val="FF0000"/>
          <w:w w:val="99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tabs>
          <w:tab w:val="left" w:pos="841"/>
        </w:tabs>
        <w:spacing w:before="26" w:line="355" w:lineRule="auto"/>
        <w:ind w:left="118" w:leftChars="0" w:right="6447" w:rightChars="0"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1、考核：出勤率</w:t>
      </w:r>
      <w:r>
        <w:rPr>
          <w:rFonts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80%</w:t>
      </w:r>
    </w:p>
    <w:p>
      <w:pPr>
        <w:pStyle w:val="3"/>
        <w:spacing w:before="38" w:line="357" w:lineRule="auto"/>
        <w:ind w:right="105" w:firstLine="480"/>
        <w:jc w:val="both"/>
      </w:pPr>
      <w:r>
        <w:rPr>
          <w:spacing w:val="-6"/>
        </w:rPr>
        <w:t>2、证书：</w:t>
      </w:r>
      <w:r>
        <w:rPr>
          <w:spacing w:val="-50"/>
        </w:rPr>
        <w:t xml:space="preserve"> </w:t>
      </w:r>
      <w:r>
        <w:t xml:space="preserve">完成课程后，将获得上海交通大学科学技术发展研究院联合上海市企业 </w:t>
      </w:r>
      <w:r>
        <w:rPr>
          <w:spacing w:val="-3"/>
        </w:rPr>
        <w:t>家开放式创新领导力培训基地颁发结业证书，并成为企业家开放式创新领导力培训基地</w:t>
      </w:r>
      <w:r>
        <w:rPr>
          <w:spacing w:val="-86"/>
        </w:rPr>
        <w:t xml:space="preserve"> </w:t>
      </w:r>
      <w:r>
        <w:t>校友，并免费赠送“科技中国创新研习社”会员一年。</w:t>
      </w:r>
    </w:p>
    <w:p>
      <w:pPr>
        <w:spacing w:before="12" w:line="240" w:lineRule="auto"/>
        <w:rPr>
          <w:rFonts w:ascii="仿宋" w:hAnsi="仿宋" w:eastAsia="仿宋" w:cs="仿宋"/>
          <w:sz w:val="20"/>
          <w:szCs w:val="20"/>
        </w:rPr>
      </w:pPr>
    </w:p>
    <w:p>
      <w:pPr>
        <w:pStyle w:val="2"/>
        <w:tabs>
          <w:tab w:val="left" w:pos="963"/>
        </w:tabs>
        <w:spacing w:before="0" w:line="240" w:lineRule="auto"/>
        <w:ind w:right="6447"/>
        <w:jc w:val="left"/>
        <w:rPr>
          <w:b w:val="0"/>
          <w:bCs w:val="0"/>
        </w:rPr>
      </w:pPr>
      <w:r>
        <w:rPr>
          <w:color w:val="FF0000"/>
          <w:w w:val="95"/>
        </w:rPr>
        <w:t>八、</w:t>
      </w:r>
      <w:r>
        <w:rPr>
          <w:color w:val="FF0000"/>
          <w:w w:val="95"/>
        </w:rPr>
        <w:tab/>
      </w:r>
      <w:r>
        <w:rPr>
          <w:color w:val="FF0000"/>
        </w:rPr>
        <w:t>后续服务项目</w:t>
      </w:r>
    </w:p>
    <w:p>
      <w:pPr>
        <w:spacing w:before="1" w:line="240" w:lineRule="auto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tabs>
          <w:tab w:val="left" w:pos="841"/>
        </w:tabs>
        <w:spacing w:before="0" w:line="540" w:lineRule="auto"/>
        <w:ind w:left="119" w:right="3024" w:firstLine="480"/>
        <w:jc w:val="left"/>
        <w:rPr>
          <w:rFonts w:hint="default" w:eastAsia="仿宋"/>
          <w:b/>
          <w:bCs/>
          <w:sz w:val="30"/>
          <w:szCs w:val="30"/>
          <w:lang w:val="en-US" w:eastAsia="zh-CN"/>
        </w:rPr>
        <w:sectPr>
          <w:pgSz w:w="11910" w:h="16840"/>
          <w:pgMar w:top="1260" w:right="1180" w:bottom="280" w:left="1460" w:header="526" w:footer="0" w:gutter="0"/>
        </w:sectPr>
      </w:pPr>
      <w:r>
        <w:rPr>
          <w:rFonts w:ascii="仿宋" w:hAnsi="仿宋" w:eastAsia="仿宋" w:cs="仿宋"/>
          <w:sz w:val="24"/>
          <w:szCs w:val="24"/>
        </w:rPr>
        <w:t>企业经培训合格，可获颁最高</w:t>
      </w:r>
      <w:r>
        <w:rPr>
          <w:rFonts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30</w:t>
      </w:r>
      <w:r>
        <w:rPr>
          <w:rFonts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万元科技创新支票。 </w:t>
      </w: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>九、</w:t>
      </w:r>
      <w:r>
        <w:rPr>
          <w:rFonts w:ascii="仿宋" w:hAnsi="仿宋" w:eastAsia="仿宋" w:cs="仿宋"/>
          <w:b/>
          <w:bCs/>
          <w:color w:val="FF0000"/>
          <w:w w:val="95"/>
          <w:sz w:val="24"/>
          <w:szCs w:val="24"/>
        </w:rPr>
        <w:tab/>
      </w:r>
      <w:r>
        <w:rPr>
          <w:rFonts w:ascii="仿宋" w:hAnsi="仿宋" w:eastAsia="仿宋" w:cs="仿宋"/>
          <w:b/>
          <w:bCs/>
          <w:color w:val="FF0000"/>
          <w:sz w:val="24"/>
          <w:szCs w:val="24"/>
        </w:rPr>
        <w:t>咨询热线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30"/>
          <w:szCs w:val="30"/>
          <w:lang w:val="en-US" w:eastAsia="zh-CN"/>
        </w:rPr>
        <w:t>400-061-6586</w:t>
      </w:r>
    </w:p>
    <w:p>
      <w:pPr>
        <w:spacing w:before="12" w:line="240" w:lineRule="auto"/>
        <w:rPr>
          <w:rFonts w:ascii="仿宋" w:hAnsi="仿宋" w:eastAsia="仿宋" w:cs="仿宋"/>
          <w:sz w:val="19"/>
          <w:szCs w:val="19"/>
        </w:rPr>
      </w:pPr>
    </w:p>
    <w:p>
      <w:pPr>
        <w:spacing w:before="0" w:line="539" w:lineRule="exact"/>
        <w:ind w:left="1993" w:right="164" w:firstLine="0"/>
        <w:jc w:val="left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b/>
          <w:bCs/>
          <w:spacing w:val="2"/>
          <w:sz w:val="44"/>
          <w:szCs w:val="44"/>
        </w:rPr>
        <w:t>科技创新总裁班报名申请表</w:t>
      </w:r>
    </w:p>
    <w:p>
      <w:pPr>
        <w:pStyle w:val="3"/>
        <w:spacing w:before="304" w:line="362" w:lineRule="auto"/>
        <w:ind w:right="145"/>
        <w:jc w:val="both"/>
        <w:rPr>
          <w:rFonts w:ascii="微软雅黑" w:hAnsi="微软雅黑" w:eastAsia="微软雅黑" w:cs="微软雅黑"/>
        </w:rPr>
      </w:pPr>
    </w:p>
    <w:p>
      <w:pPr>
        <w:spacing w:before="6" w:line="240" w:lineRule="auto"/>
        <w:rPr>
          <w:rFonts w:ascii="微软雅黑" w:hAnsi="微软雅黑" w:eastAsia="微软雅黑" w:cs="微软雅黑"/>
          <w:sz w:val="14"/>
          <w:szCs w:val="14"/>
        </w:rPr>
      </w:pPr>
    </w:p>
    <w:p>
      <w:pPr>
        <w:spacing w:line="311" w:lineRule="exact"/>
        <w:ind w:left="119" w:right="0" w:firstLine="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5"/>
          <w:sz w:val="20"/>
          <w:szCs w:val="20"/>
        </w:rPr>
        <mc:AlternateContent>
          <mc:Choice Requires="wpg">
            <w:drawing>
              <wp:inline distT="0" distB="0" distL="114300" distR="114300">
                <wp:extent cx="5868035" cy="197485"/>
                <wp:effectExtent l="0" t="0" r="18415" b="12065"/>
                <wp:docPr id="158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35" cy="197485"/>
                          <a:chOff x="0" y="0"/>
                          <a:chExt cx="9241" cy="311"/>
                        </a:xfrm>
                      </wpg:grpSpPr>
                      <wpg:grpSp>
                        <wpg:cNvPr id="6" name="组合 5"/>
                        <wpg:cNvGrpSpPr/>
                        <wpg:grpSpPr>
                          <a:xfrm>
                            <a:off x="1" y="0"/>
                            <a:ext cx="1440" cy="311"/>
                            <a:chOff x="1" y="0"/>
                            <a:chExt cx="1440" cy="311"/>
                          </a:xfrm>
                        </wpg:grpSpPr>
                        <wps:wsp>
                          <wps:cNvPr id="4" name="任意多边形 6"/>
                          <wps:cNvSpPr/>
                          <wps:spPr>
                            <a:xfrm>
                              <a:off x="1" y="0"/>
                              <a:ext cx="144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40" h="3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组合 7"/>
                        <wpg:cNvGrpSpPr/>
                        <wpg:grpSpPr>
                          <a:xfrm>
                            <a:off x="1441" y="0"/>
                            <a:ext cx="120" cy="311"/>
                            <a:chOff x="1441" y="0"/>
                            <a:chExt cx="120" cy="311"/>
                          </a:xfrm>
                        </wpg:grpSpPr>
                        <wps:wsp>
                          <wps:cNvPr id="8" name="任意多边形 8"/>
                          <wps:cNvSpPr/>
                          <wps:spPr>
                            <a:xfrm>
                              <a:off x="14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组合 9"/>
                        <wpg:cNvGrpSpPr/>
                        <wpg:grpSpPr>
                          <a:xfrm>
                            <a:off x="1561" y="0"/>
                            <a:ext cx="120" cy="311"/>
                            <a:chOff x="1561" y="0"/>
                            <a:chExt cx="120" cy="311"/>
                          </a:xfrm>
                        </wpg:grpSpPr>
                        <wps:wsp>
                          <wps:cNvPr id="12" name="任意多边形 10"/>
                          <wps:cNvSpPr/>
                          <wps:spPr>
                            <a:xfrm>
                              <a:off x="15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8" name="组合 11"/>
                        <wpg:cNvGrpSpPr/>
                        <wpg:grpSpPr>
                          <a:xfrm>
                            <a:off x="1681" y="0"/>
                            <a:ext cx="120" cy="311"/>
                            <a:chOff x="1681" y="0"/>
                            <a:chExt cx="120" cy="311"/>
                          </a:xfrm>
                        </wpg:grpSpPr>
                        <wps:wsp>
                          <wps:cNvPr id="16" name="任意多边形 12"/>
                          <wps:cNvSpPr/>
                          <wps:spPr>
                            <a:xfrm>
                              <a:off x="16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13"/>
                        <wpg:cNvGrpSpPr/>
                        <wpg:grpSpPr>
                          <a:xfrm>
                            <a:off x="1801" y="0"/>
                            <a:ext cx="120" cy="311"/>
                            <a:chOff x="1801" y="0"/>
                            <a:chExt cx="120" cy="311"/>
                          </a:xfrm>
                        </wpg:grpSpPr>
                        <wps:wsp>
                          <wps:cNvPr id="20" name="任意多边形 14"/>
                          <wps:cNvSpPr/>
                          <wps:spPr>
                            <a:xfrm>
                              <a:off x="18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15"/>
                        <wpg:cNvGrpSpPr/>
                        <wpg:grpSpPr>
                          <a:xfrm>
                            <a:off x="1921" y="0"/>
                            <a:ext cx="120" cy="311"/>
                            <a:chOff x="1921" y="0"/>
                            <a:chExt cx="120" cy="311"/>
                          </a:xfrm>
                        </wpg:grpSpPr>
                        <wps:wsp>
                          <wps:cNvPr id="24" name="任意多边形 16"/>
                          <wps:cNvSpPr/>
                          <wps:spPr>
                            <a:xfrm>
                              <a:off x="19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0" name="组合 17"/>
                        <wpg:cNvGrpSpPr/>
                        <wpg:grpSpPr>
                          <a:xfrm>
                            <a:off x="2041" y="0"/>
                            <a:ext cx="120" cy="311"/>
                            <a:chOff x="2041" y="0"/>
                            <a:chExt cx="120" cy="311"/>
                          </a:xfrm>
                        </wpg:grpSpPr>
                        <wps:wsp>
                          <wps:cNvPr id="28" name="任意多边形 18"/>
                          <wps:cNvSpPr/>
                          <wps:spPr>
                            <a:xfrm>
                              <a:off x="20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4" name="组合 19"/>
                        <wpg:cNvGrpSpPr/>
                        <wpg:grpSpPr>
                          <a:xfrm>
                            <a:off x="2161" y="0"/>
                            <a:ext cx="120" cy="311"/>
                            <a:chOff x="2161" y="0"/>
                            <a:chExt cx="120" cy="311"/>
                          </a:xfrm>
                        </wpg:grpSpPr>
                        <wps:wsp>
                          <wps:cNvPr id="32" name="任意多边形 20"/>
                          <wps:cNvSpPr/>
                          <wps:spPr>
                            <a:xfrm>
                              <a:off x="21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组合 21"/>
                        <wpg:cNvGrpSpPr/>
                        <wpg:grpSpPr>
                          <a:xfrm>
                            <a:off x="2281" y="0"/>
                            <a:ext cx="120" cy="311"/>
                            <a:chOff x="2281" y="0"/>
                            <a:chExt cx="120" cy="311"/>
                          </a:xfrm>
                        </wpg:grpSpPr>
                        <wps:wsp>
                          <wps:cNvPr id="36" name="任意多边形 22"/>
                          <wps:cNvSpPr/>
                          <wps:spPr>
                            <a:xfrm>
                              <a:off x="22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2" name="组合 23"/>
                        <wpg:cNvGrpSpPr/>
                        <wpg:grpSpPr>
                          <a:xfrm>
                            <a:off x="2401" y="0"/>
                            <a:ext cx="120" cy="311"/>
                            <a:chOff x="2401" y="0"/>
                            <a:chExt cx="120" cy="311"/>
                          </a:xfrm>
                        </wpg:grpSpPr>
                        <wps:wsp>
                          <wps:cNvPr id="40" name="任意多边形 24"/>
                          <wps:cNvSpPr/>
                          <wps:spPr>
                            <a:xfrm>
                              <a:off x="24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组合 25"/>
                        <wpg:cNvGrpSpPr/>
                        <wpg:grpSpPr>
                          <a:xfrm>
                            <a:off x="2521" y="0"/>
                            <a:ext cx="120" cy="311"/>
                            <a:chOff x="2521" y="0"/>
                            <a:chExt cx="120" cy="311"/>
                          </a:xfrm>
                        </wpg:grpSpPr>
                        <wps:wsp>
                          <wps:cNvPr id="44" name="任意多边形 26"/>
                          <wps:cNvSpPr/>
                          <wps:spPr>
                            <a:xfrm>
                              <a:off x="25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8" name="组合 27"/>
                        <wpg:cNvGrpSpPr/>
                        <wpg:grpSpPr>
                          <a:xfrm>
                            <a:off x="2641" y="0"/>
                            <a:ext cx="120" cy="311"/>
                            <a:chOff x="2641" y="0"/>
                            <a:chExt cx="120" cy="311"/>
                          </a:xfrm>
                        </wpg:grpSpPr>
                        <wps:wsp>
                          <wps:cNvPr id="47" name="任意多边形 28"/>
                          <wps:cNvSpPr/>
                          <wps:spPr>
                            <a:xfrm>
                              <a:off x="26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组合 29"/>
                        <wpg:cNvGrpSpPr/>
                        <wpg:grpSpPr>
                          <a:xfrm>
                            <a:off x="2761" y="0"/>
                            <a:ext cx="120" cy="311"/>
                            <a:chOff x="2761" y="0"/>
                            <a:chExt cx="120" cy="311"/>
                          </a:xfrm>
                        </wpg:grpSpPr>
                        <wps:wsp>
                          <wps:cNvPr id="49" name="任意多边形 30"/>
                          <wps:cNvSpPr/>
                          <wps:spPr>
                            <a:xfrm>
                              <a:off x="27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2" name="组合 31"/>
                        <wpg:cNvGrpSpPr/>
                        <wpg:grpSpPr>
                          <a:xfrm>
                            <a:off x="2881" y="0"/>
                            <a:ext cx="120" cy="311"/>
                            <a:chOff x="2881" y="0"/>
                            <a:chExt cx="120" cy="311"/>
                          </a:xfrm>
                        </wpg:grpSpPr>
                        <wps:wsp>
                          <wps:cNvPr id="51" name="任意多边形 32"/>
                          <wps:cNvSpPr/>
                          <wps:spPr>
                            <a:xfrm>
                              <a:off x="28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组合 33"/>
                        <wpg:cNvGrpSpPr/>
                        <wpg:grpSpPr>
                          <a:xfrm>
                            <a:off x="3001" y="0"/>
                            <a:ext cx="120" cy="311"/>
                            <a:chOff x="3001" y="0"/>
                            <a:chExt cx="120" cy="311"/>
                          </a:xfrm>
                        </wpg:grpSpPr>
                        <wps:wsp>
                          <wps:cNvPr id="53" name="任意多边形 34"/>
                          <wps:cNvSpPr/>
                          <wps:spPr>
                            <a:xfrm>
                              <a:off x="30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组合 35"/>
                        <wpg:cNvGrpSpPr/>
                        <wpg:grpSpPr>
                          <a:xfrm>
                            <a:off x="3121" y="0"/>
                            <a:ext cx="120" cy="311"/>
                            <a:chOff x="3121" y="0"/>
                            <a:chExt cx="120" cy="311"/>
                          </a:xfrm>
                        </wpg:grpSpPr>
                        <wps:wsp>
                          <wps:cNvPr id="55" name="任意多边形 36"/>
                          <wps:cNvSpPr/>
                          <wps:spPr>
                            <a:xfrm>
                              <a:off x="31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8" name="组合 37"/>
                        <wpg:cNvGrpSpPr/>
                        <wpg:grpSpPr>
                          <a:xfrm>
                            <a:off x="3241" y="0"/>
                            <a:ext cx="120" cy="311"/>
                            <a:chOff x="3241" y="0"/>
                            <a:chExt cx="120" cy="311"/>
                          </a:xfrm>
                        </wpg:grpSpPr>
                        <wps:wsp>
                          <wps:cNvPr id="57" name="任意多边形 38"/>
                          <wps:cNvSpPr/>
                          <wps:spPr>
                            <a:xfrm>
                              <a:off x="32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0" name="组合 39"/>
                        <wpg:cNvGrpSpPr/>
                        <wpg:grpSpPr>
                          <a:xfrm>
                            <a:off x="3361" y="0"/>
                            <a:ext cx="120" cy="311"/>
                            <a:chOff x="3361" y="0"/>
                            <a:chExt cx="120" cy="311"/>
                          </a:xfrm>
                        </wpg:grpSpPr>
                        <wps:wsp>
                          <wps:cNvPr id="59" name="任意多边形 40"/>
                          <wps:cNvSpPr/>
                          <wps:spPr>
                            <a:xfrm>
                              <a:off x="33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2" name="组合 41"/>
                        <wpg:cNvGrpSpPr/>
                        <wpg:grpSpPr>
                          <a:xfrm>
                            <a:off x="3481" y="0"/>
                            <a:ext cx="120" cy="311"/>
                            <a:chOff x="3481" y="0"/>
                            <a:chExt cx="120" cy="311"/>
                          </a:xfrm>
                        </wpg:grpSpPr>
                        <wps:wsp>
                          <wps:cNvPr id="61" name="任意多边形 42"/>
                          <wps:cNvSpPr/>
                          <wps:spPr>
                            <a:xfrm>
                              <a:off x="34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4" name="组合 43"/>
                        <wpg:cNvGrpSpPr/>
                        <wpg:grpSpPr>
                          <a:xfrm>
                            <a:off x="3601" y="0"/>
                            <a:ext cx="120" cy="311"/>
                            <a:chOff x="3601" y="0"/>
                            <a:chExt cx="120" cy="311"/>
                          </a:xfrm>
                        </wpg:grpSpPr>
                        <wps:wsp>
                          <wps:cNvPr id="63" name="任意多边形 44"/>
                          <wps:cNvSpPr/>
                          <wps:spPr>
                            <a:xfrm>
                              <a:off x="36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6" name="组合 45"/>
                        <wpg:cNvGrpSpPr/>
                        <wpg:grpSpPr>
                          <a:xfrm>
                            <a:off x="3721" y="0"/>
                            <a:ext cx="120" cy="311"/>
                            <a:chOff x="3721" y="0"/>
                            <a:chExt cx="120" cy="311"/>
                          </a:xfrm>
                        </wpg:grpSpPr>
                        <wps:wsp>
                          <wps:cNvPr id="65" name="任意多边形 46"/>
                          <wps:cNvSpPr/>
                          <wps:spPr>
                            <a:xfrm>
                              <a:off x="37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8" name="组合 47"/>
                        <wpg:cNvGrpSpPr/>
                        <wpg:grpSpPr>
                          <a:xfrm>
                            <a:off x="3841" y="0"/>
                            <a:ext cx="120" cy="311"/>
                            <a:chOff x="3841" y="0"/>
                            <a:chExt cx="120" cy="311"/>
                          </a:xfrm>
                        </wpg:grpSpPr>
                        <wps:wsp>
                          <wps:cNvPr id="67" name="任意多边形 48"/>
                          <wps:cNvSpPr/>
                          <wps:spPr>
                            <a:xfrm>
                              <a:off x="38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0" name="组合 49"/>
                        <wpg:cNvGrpSpPr/>
                        <wpg:grpSpPr>
                          <a:xfrm>
                            <a:off x="3961" y="0"/>
                            <a:ext cx="120" cy="311"/>
                            <a:chOff x="3961" y="0"/>
                            <a:chExt cx="120" cy="311"/>
                          </a:xfrm>
                        </wpg:grpSpPr>
                        <wps:wsp>
                          <wps:cNvPr id="69" name="任意多边形 50"/>
                          <wps:cNvSpPr/>
                          <wps:spPr>
                            <a:xfrm>
                              <a:off x="39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2" name="组合 51"/>
                        <wpg:cNvGrpSpPr/>
                        <wpg:grpSpPr>
                          <a:xfrm>
                            <a:off x="4081" y="0"/>
                            <a:ext cx="120" cy="311"/>
                            <a:chOff x="4081" y="0"/>
                            <a:chExt cx="120" cy="311"/>
                          </a:xfrm>
                        </wpg:grpSpPr>
                        <wps:wsp>
                          <wps:cNvPr id="71" name="任意多边形 52"/>
                          <wps:cNvSpPr/>
                          <wps:spPr>
                            <a:xfrm>
                              <a:off x="40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4" name="组合 53"/>
                        <wpg:cNvGrpSpPr/>
                        <wpg:grpSpPr>
                          <a:xfrm>
                            <a:off x="4201" y="0"/>
                            <a:ext cx="120" cy="311"/>
                            <a:chOff x="4201" y="0"/>
                            <a:chExt cx="120" cy="311"/>
                          </a:xfrm>
                        </wpg:grpSpPr>
                        <wps:wsp>
                          <wps:cNvPr id="73" name="任意多边形 54"/>
                          <wps:cNvSpPr/>
                          <wps:spPr>
                            <a:xfrm>
                              <a:off x="42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6" name="组合 55"/>
                        <wpg:cNvGrpSpPr/>
                        <wpg:grpSpPr>
                          <a:xfrm>
                            <a:off x="4321" y="0"/>
                            <a:ext cx="120" cy="311"/>
                            <a:chOff x="4321" y="0"/>
                            <a:chExt cx="120" cy="311"/>
                          </a:xfrm>
                        </wpg:grpSpPr>
                        <wps:wsp>
                          <wps:cNvPr id="75" name="任意多边形 56"/>
                          <wps:cNvSpPr/>
                          <wps:spPr>
                            <a:xfrm>
                              <a:off x="43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8" name="组合 57"/>
                        <wpg:cNvGrpSpPr/>
                        <wpg:grpSpPr>
                          <a:xfrm>
                            <a:off x="4441" y="0"/>
                            <a:ext cx="120" cy="311"/>
                            <a:chOff x="4441" y="0"/>
                            <a:chExt cx="120" cy="311"/>
                          </a:xfrm>
                        </wpg:grpSpPr>
                        <wps:wsp>
                          <wps:cNvPr id="77" name="任意多边形 58"/>
                          <wps:cNvSpPr/>
                          <wps:spPr>
                            <a:xfrm>
                              <a:off x="44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0" name="组合 59"/>
                        <wpg:cNvGrpSpPr/>
                        <wpg:grpSpPr>
                          <a:xfrm>
                            <a:off x="4561" y="0"/>
                            <a:ext cx="120" cy="311"/>
                            <a:chOff x="4561" y="0"/>
                            <a:chExt cx="120" cy="311"/>
                          </a:xfrm>
                        </wpg:grpSpPr>
                        <wps:wsp>
                          <wps:cNvPr id="79" name="任意多边形 60"/>
                          <wps:cNvSpPr/>
                          <wps:spPr>
                            <a:xfrm>
                              <a:off x="45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2" name="组合 61"/>
                        <wpg:cNvGrpSpPr/>
                        <wpg:grpSpPr>
                          <a:xfrm>
                            <a:off x="4681" y="0"/>
                            <a:ext cx="120" cy="311"/>
                            <a:chOff x="4681" y="0"/>
                            <a:chExt cx="120" cy="311"/>
                          </a:xfrm>
                        </wpg:grpSpPr>
                        <wps:wsp>
                          <wps:cNvPr id="81" name="任意多边形 62"/>
                          <wps:cNvSpPr/>
                          <wps:spPr>
                            <a:xfrm>
                              <a:off x="46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4" name="组合 63"/>
                        <wpg:cNvGrpSpPr/>
                        <wpg:grpSpPr>
                          <a:xfrm>
                            <a:off x="4801" y="0"/>
                            <a:ext cx="120" cy="311"/>
                            <a:chOff x="4801" y="0"/>
                            <a:chExt cx="120" cy="311"/>
                          </a:xfrm>
                        </wpg:grpSpPr>
                        <wps:wsp>
                          <wps:cNvPr id="83" name="任意多边形 64"/>
                          <wps:cNvSpPr/>
                          <wps:spPr>
                            <a:xfrm>
                              <a:off x="48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6" name="组合 65"/>
                        <wpg:cNvGrpSpPr/>
                        <wpg:grpSpPr>
                          <a:xfrm>
                            <a:off x="4921" y="0"/>
                            <a:ext cx="120" cy="311"/>
                            <a:chOff x="4921" y="0"/>
                            <a:chExt cx="120" cy="311"/>
                          </a:xfrm>
                        </wpg:grpSpPr>
                        <wps:wsp>
                          <wps:cNvPr id="85" name="任意多边形 66"/>
                          <wps:cNvSpPr/>
                          <wps:spPr>
                            <a:xfrm>
                              <a:off x="49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8" name="组合 67"/>
                        <wpg:cNvGrpSpPr/>
                        <wpg:grpSpPr>
                          <a:xfrm>
                            <a:off x="5041" y="0"/>
                            <a:ext cx="120" cy="311"/>
                            <a:chOff x="5041" y="0"/>
                            <a:chExt cx="120" cy="311"/>
                          </a:xfrm>
                        </wpg:grpSpPr>
                        <wps:wsp>
                          <wps:cNvPr id="87" name="任意多边形 68"/>
                          <wps:cNvSpPr/>
                          <wps:spPr>
                            <a:xfrm>
                              <a:off x="50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90" name="组合 69"/>
                        <wpg:cNvGrpSpPr/>
                        <wpg:grpSpPr>
                          <a:xfrm>
                            <a:off x="5161" y="0"/>
                            <a:ext cx="120" cy="311"/>
                            <a:chOff x="5161" y="0"/>
                            <a:chExt cx="120" cy="311"/>
                          </a:xfrm>
                        </wpg:grpSpPr>
                        <wps:wsp>
                          <wps:cNvPr id="89" name="任意多边形 70"/>
                          <wps:cNvSpPr/>
                          <wps:spPr>
                            <a:xfrm>
                              <a:off x="51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92" name="组合 71"/>
                        <wpg:cNvGrpSpPr/>
                        <wpg:grpSpPr>
                          <a:xfrm>
                            <a:off x="5281" y="0"/>
                            <a:ext cx="120" cy="311"/>
                            <a:chOff x="5281" y="0"/>
                            <a:chExt cx="120" cy="311"/>
                          </a:xfrm>
                        </wpg:grpSpPr>
                        <wps:wsp>
                          <wps:cNvPr id="91" name="任意多边形 72"/>
                          <wps:cNvSpPr/>
                          <wps:spPr>
                            <a:xfrm>
                              <a:off x="52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94" name="组合 73"/>
                        <wpg:cNvGrpSpPr/>
                        <wpg:grpSpPr>
                          <a:xfrm>
                            <a:off x="5401" y="0"/>
                            <a:ext cx="120" cy="311"/>
                            <a:chOff x="5401" y="0"/>
                            <a:chExt cx="120" cy="311"/>
                          </a:xfrm>
                        </wpg:grpSpPr>
                        <wps:wsp>
                          <wps:cNvPr id="93" name="任意多边形 74"/>
                          <wps:cNvSpPr/>
                          <wps:spPr>
                            <a:xfrm>
                              <a:off x="54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96" name="组合 75"/>
                        <wpg:cNvGrpSpPr/>
                        <wpg:grpSpPr>
                          <a:xfrm>
                            <a:off x="5521" y="0"/>
                            <a:ext cx="120" cy="311"/>
                            <a:chOff x="5521" y="0"/>
                            <a:chExt cx="120" cy="311"/>
                          </a:xfrm>
                        </wpg:grpSpPr>
                        <wps:wsp>
                          <wps:cNvPr id="95" name="任意多边形 76"/>
                          <wps:cNvSpPr/>
                          <wps:spPr>
                            <a:xfrm>
                              <a:off x="55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98" name="组合 77"/>
                        <wpg:cNvGrpSpPr/>
                        <wpg:grpSpPr>
                          <a:xfrm>
                            <a:off x="5641" y="0"/>
                            <a:ext cx="120" cy="311"/>
                            <a:chOff x="5641" y="0"/>
                            <a:chExt cx="120" cy="311"/>
                          </a:xfrm>
                        </wpg:grpSpPr>
                        <wps:wsp>
                          <wps:cNvPr id="97" name="任意多边形 78"/>
                          <wps:cNvSpPr/>
                          <wps:spPr>
                            <a:xfrm>
                              <a:off x="56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0" name="组合 79"/>
                        <wpg:cNvGrpSpPr/>
                        <wpg:grpSpPr>
                          <a:xfrm>
                            <a:off x="5761" y="0"/>
                            <a:ext cx="120" cy="311"/>
                            <a:chOff x="5761" y="0"/>
                            <a:chExt cx="120" cy="311"/>
                          </a:xfrm>
                        </wpg:grpSpPr>
                        <wps:wsp>
                          <wps:cNvPr id="99" name="任意多边形 80"/>
                          <wps:cNvSpPr/>
                          <wps:spPr>
                            <a:xfrm>
                              <a:off x="57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2" name="组合 81"/>
                        <wpg:cNvGrpSpPr/>
                        <wpg:grpSpPr>
                          <a:xfrm>
                            <a:off x="5881" y="0"/>
                            <a:ext cx="120" cy="311"/>
                            <a:chOff x="5881" y="0"/>
                            <a:chExt cx="120" cy="311"/>
                          </a:xfrm>
                        </wpg:grpSpPr>
                        <wps:wsp>
                          <wps:cNvPr id="101" name="任意多边形 82"/>
                          <wps:cNvSpPr/>
                          <wps:spPr>
                            <a:xfrm>
                              <a:off x="58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4" name="组合 83"/>
                        <wpg:cNvGrpSpPr/>
                        <wpg:grpSpPr>
                          <a:xfrm>
                            <a:off x="6001" y="0"/>
                            <a:ext cx="120" cy="311"/>
                            <a:chOff x="6001" y="0"/>
                            <a:chExt cx="120" cy="311"/>
                          </a:xfrm>
                        </wpg:grpSpPr>
                        <wps:wsp>
                          <wps:cNvPr id="103" name="任意多边形 84"/>
                          <wps:cNvSpPr/>
                          <wps:spPr>
                            <a:xfrm>
                              <a:off x="60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6" name="组合 85"/>
                        <wpg:cNvGrpSpPr/>
                        <wpg:grpSpPr>
                          <a:xfrm>
                            <a:off x="6121" y="0"/>
                            <a:ext cx="120" cy="311"/>
                            <a:chOff x="6121" y="0"/>
                            <a:chExt cx="120" cy="311"/>
                          </a:xfrm>
                        </wpg:grpSpPr>
                        <wps:wsp>
                          <wps:cNvPr id="105" name="任意多边形 86"/>
                          <wps:cNvSpPr/>
                          <wps:spPr>
                            <a:xfrm>
                              <a:off x="61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8" name="组合 87"/>
                        <wpg:cNvGrpSpPr/>
                        <wpg:grpSpPr>
                          <a:xfrm>
                            <a:off x="6241" y="0"/>
                            <a:ext cx="120" cy="311"/>
                            <a:chOff x="6241" y="0"/>
                            <a:chExt cx="120" cy="311"/>
                          </a:xfrm>
                        </wpg:grpSpPr>
                        <wps:wsp>
                          <wps:cNvPr id="107" name="任意多边形 88"/>
                          <wps:cNvSpPr/>
                          <wps:spPr>
                            <a:xfrm>
                              <a:off x="62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10" name="组合 89"/>
                        <wpg:cNvGrpSpPr/>
                        <wpg:grpSpPr>
                          <a:xfrm>
                            <a:off x="6361" y="0"/>
                            <a:ext cx="120" cy="311"/>
                            <a:chOff x="6361" y="0"/>
                            <a:chExt cx="120" cy="311"/>
                          </a:xfrm>
                        </wpg:grpSpPr>
                        <wps:wsp>
                          <wps:cNvPr id="109" name="任意多边形 90"/>
                          <wps:cNvSpPr/>
                          <wps:spPr>
                            <a:xfrm>
                              <a:off x="63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12" name="组合 91"/>
                        <wpg:cNvGrpSpPr/>
                        <wpg:grpSpPr>
                          <a:xfrm>
                            <a:off x="6481" y="0"/>
                            <a:ext cx="120" cy="311"/>
                            <a:chOff x="6481" y="0"/>
                            <a:chExt cx="120" cy="311"/>
                          </a:xfrm>
                        </wpg:grpSpPr>
                        <wps:wsp>
                          <wps:cNvPr id="111" name="任意多边形 92"/>
                          <wps:cNvSpPr/>
                          <wps:spPr>
                            <a:xfrm>
                              <a:off x="64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14" name="组合 93"/>
                        <wpg:cNvGrpSpPr/>
                        <wpg:grpSpPr>
                          <a:xfrm>
                            <a:off x="6601" y="0"/>
                            <a:ext cx="120" cy="311"/>
                            <a:chOff x="6601" y="0"/>
                            <a:chExt cx="120" cy="311"/>
                          </a:xfrm>
                        </wpg:grpSpPr>
                        <wps:wsp>
                          <wps:cNvPr id="113" name="任意多边形 94"/>
                          <wps:cNvSpPr/>
                          <wps:spPr>
                            <a:xfrm>
                              <a:off x="66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16" name="组合 95"/>
                        <wpg:cNvGrpSpPr/>
                        <wpg:grpSpPr>
                          <a:xfrm>
                            <a:off x="6721" y="0"/>
                            <a:ext cx="120" cy="311"/>
                            <a:chOff x="6721" y="0"/>
                            <a:chExt cx="120" cy="311"/>
                          </a:xfrm>
                        </wpg:grpSpPr>
                        <wps:wsp>
                          <wps:cNvPr id="115" name="任意多边形 96"/>
                          <wps:cNvSpPr/>
                          <wps:spPr>
                            <a:xfrm>
                              <a:off x="67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18" name="组合 97"/>
                        <wpg:cNvGrpSpPr/>
                        <wpg:grpSpPr>
                          <a:xfrm>
                            <a:off x="6841" y="0"/>
                            <a:ext cx="120" cy="311"/>
                            <a:chOff x="6841" y="0"/>
                            <a:chExt cx="120" cy="311"/>
                          </a:xfrm>
                        </wpg:grpSpPr>
                        <wps:wsp>
                          <wps:cNvPr id="117" name="任意多边形 98"/>
                          <wps:cNvSpPr/>
                          <wps:spPr>
                            <a:xfrm>
                              <a:off x="68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20" name="组合 99"/>
                        <wpg:cNvGrpSpPr/>
                        <wpg:grpSpPr>
                          <a:xfrm>
                            <a:off x="6961" y="0"/>
                            <a:ext cx="120" cy="311"/>
                            <a:chOff x="6961" y="0"/>
                            <a:chExt cx="120" cy="311"/>
                          </a:xfrm>
                        </wpg:grpSpPr>
                        <wps:wsp>
                          <wps:cNvPr id="119" name="任意多边形 100"/>
                          <wps:cNvSpPr/>
                          <wps:spPr>
                            <a:xfrm>
                              <a:off x="69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22" name="组合 101"/>
                        <wpg:cNvGrpSpPr/>
                        <wpg:grpSpPr>
                          <a:xfrm>
                            <a:off x="7081" y="0"/>
                            <a:ext cx="120" cy="311"/>
                            <a:chOff x="7081" y="0"/>
                            <a:chExt cx="120" cy="311"/>
                          </a:xfrm>
                        </wpg:grpSpPr>
                        <wps:wsp>
                          <wps:cNvPr id="121" name="任意多边形 102"/>
                          <wps:cNvSpPr/>
                          <wps:spPr>
                            <a:xfrm>
                              <a:off x="70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24" name="组合 103"/>
                        <wpg:cNvGrpSpPr/>
                        <wpg:grpSpPr>
                          <a:xfrm>
                            <a:off x="7201" y="0"/>
                            <a:ext cx="120" cy="311"/>
                            <a:chOff x="7201" y="0"/>
                            <a:chExt cx="120" cy="311"/>
                          </a:xfrm>
                        </wpg:grpSpPr>
                        <wps:wsp>
                          <wps:cNvPr id="123" name="任意多边形 104"/>
                          <wps:cNvSpPr/>
                          <wps:spPr>
                            <a:xfrm>
                              <a:off x="72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26" name="组合 105"/>
                        <wpg:cNvGrpSpPr/>
                        <wpg:grpSpPr>
                          <a:xfrm>
                            <a:off x="7321" y="0"/>
                            <a:ext cx="120" cy="311"/>
                            <a:chOff x="7321" y="0"/>
                            <a:chExt cx="120" cy="311"/>
                          </a:xfrm>
                        </wpg:grpSpPr>
                        <wps:wsp>
                          <wps:cNvPr id="125" name="任意多边形 106"/>
                          <wps:cNvSpPr/>
                          <wps:spPr>
                            <a:xfrm>
                              <a:off x="73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28" name="组合 107"/>
                        <wpg:cNvGrpSpPr/>
                        <wpg:grpSpPr>
                          <a:xfrm>
                            <a:off x="7441" y="0"/>
                            <a:ext cx="120" cy="311"/>
                            <a:chOff x="7441" y="0"/>
                            <a:chExt cx="120" cy="311"/>
                          </a:xfrm>
                        </wpg:grpSpPr>
                        <wps:wsp>
                          <wps:cNvPr id="127" name="任意多边形 108"/>
                          <wps:cNvSpPr/>
                          <wps:spPr>
                            <a:xfrm>
                              <a:off x="74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0" name="组合 109"/>
                        <wpg:cNvGrpSpPr/>
                        <wpg:grpSpPr>
                          <a:xfrm>
                            <a:off x="7561" y="0"/>
                            <a:ext cx="120" cy="311"/>
                            <a:chOff x="7561" y="0"/>
                            <a:chExt cx="120" cy="311"/>
                          </a:xfrm>
                        </wpg:grpSpPr>
                        <wps:wsp>
                          <wps:cNvPr id="129" name="任意多边形 110"/>
                          <wps:cNvSpPr/>
                          <wps:spPr>
                            <a:xfrm>
                              <a:off x="75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2" name="组合 111"/>
                        <wpg:cNvGrpSpPr/>
                        <wpg:grpSpPr>
                          <a:xfrm>
                            <a:off x="7681" y="0"/>
                            <a:ext cx="120" cy="311"/>
                            <a:chOff x="7681" y="0"/>
                            <a:chExt cx="120" cy="311"/>
                          </a:xfrm>
                        </wpg:grpSpPr>
                        <wps:wsp>
                          <wps:cNvPr id="131" name="任意多边形 112"/>
                          <wps:cNvSpPr/>
                          <wps:spPr>
                            <a:xfrm>
                              <a:off x="76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4" name="组合 113"/>
                        <wpg:cNvGrpSpPr/>
                        <wpg:grpSpPr>
                          <a:xfrm>
                            <a:off x="7801" y="0"/>
                            <a:ext cx="120" cy="311"/>
                            <a:chOff x="7801" y="0"/>
                            <a:chExt cx="120" cy="311"/>
                          </a:xfrm>
                        </wpg:grpSpPr>
                        <wps:wsp>
                          <wps:cNvPr id="133" name="任意多边形 114"/>
                          <wps:cNvSpPr/>
                          <wps:spPr>
                            <a:xfrm>
                              <a:off x="78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6" name="组合 115"/>
                        <wpg:cNvGrpSpPr/>
                        <wpg:grpSpPr>
                          <a:xfrm>
                            <a:off x="7921" y="0"/>
                            <a:ext cx="120" cy="311"/>
                            <a:chOff x="7921" y="0"/>
                            <a:chExt cx="120" cy="311"/>
                          </a:xfrm>
                        </wpg:grpSpPr>
                        <wps:wsp>
                          <wps:cNvPr id="135" name="任意多边形 116"/>
                          <wps:cNvSpPr/>
                          <wps:spPr>
                            <a:xfrm>
                              <a:off x="79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8" name="组合 117"/>
                        <wpg:cNvGrpSpPr/>
                        <wpg:grpSpPr>
                          <a:xfrm>
                            <a:off x="8041" y="0"/>
                            <a:ext cx="120" cy="311"/>
                            <a:chOff x="8041" y="0"/>
                            <a:chExt cx="120" cy="311"/>
                          </a:xfrm>
                        </wpg:grpSpPr>
                        <wps:wsp>
                          <wps:cNvPr id="137" name="任意多边形 118"/>
                          <wps:cNvSpPr/>
                          <wps:spPr>
                            <a:xfrm>
                              <a:off x="80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0" name="组合 119"/>
                        <wpg:cNvGrpSpPr/>
                        <wpg:grpSpPr>
                          <a:xfrm>
                            <a:off x="8161" y="0"/>
                            <a:ext cx="120" cy="311"/>
                            <a:chOff x="8161" y="0"/>
                            <a:chExt cx="120" cy="311"/>
                          </a:xfrm>
                        </wpg:grpSpPr>
                        <wps:wsp>
                          <wps:cNvPr id="139" name="任意多边形 120"/>
                          <wps:cNvSpPr/>
                          <wps:spPr>
                            <a:xfrm>
                              <a:off x="81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2" name="组合 121"/>
                        <wpg:cNvGrpSpPr/>
                        <wpg:grpSpPr>
                          <a:xfrm>
                            <a:off x="8281" y="0"/>
                            <a:ext cx="120" cy="311"/>
                            <a:chOff x="8281" y="0"/>
                            <a:chExt cx="120" cy="311"/>
                          </a:xfrm>
                        </wpg:grpSpPr>
                        <wps:wsp>
                          <wps:cNvPr id="141" name="任意多边形 122"/>
                          <wps:cNvSpPr/>
                          <wps:spPr>
                            <a:xfrm>
                              <a:off x="82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4" name="组合 123"/>
                        <wpg:cNvGrpSpPr/>
                        <wpg:grpSpPr>
                          <a:xfrm>
                            <a:off x="8401" y="0"/>
                            <a:ext cx="120" cy="311"/>
                            <a:chOff x="8401" y="0"/>
                            <a:chExt cx="120" cy="311"/>
                          </a:xfrm>
                        </wpg:grpSpPr>
                        <wps:wsp>
                          <wps:cNvPr id="143" name="任意多边形 124"/>
                          <wps:cNvSpPr/>
                          <wps:spPr>
                            <a:xfrm>
                              <a:off x="840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6" name="组合 125"/>
                        <wpg:cNvGrpSpPr/>
                        <wpg:grpSpPr>
                          <a:xfrm>
                            <a:off x="8521" y="0"/>
                            <a:ext cx="120" cy="311"/>
                            <a:chOff x="8521" y="0"/>
                            <a:chExt cx="120" cy="311"/>
                          </a:xfrm>
                        </wpg:grpSpPr>
                        <wps:wsp>
                          <wps:cNvPr id="145" name="任意多边形 126"/>
                          <wps:cNvSpPr/>
                          <wps:spPr>
                            <a:xfrm>
                              <a:off x="85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8" name="组合 127"/>
                        <wpg:cNvGrpSpPr/>
                        <wpg:grpSpPr>
                          <a:xfrm>
                            <a:off x="8641" y="0"/>
                            <a:ext cx="120" cy="311"/>
                            <a:chOff x="8641" y="0"/>
                            <a:chExt cx="120" cy="311"/>
                          </a:xfrm>
                        </wpg:grpSpPr>
                        <wps:wsp>
                          <wps:cNvPr id="147" name="任意多边形 128"/>
                          <wps:cNvSpPr/>
                          <wps:spPr>
                            <a:xfrm>
                              <a:off x="864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50" name="组合 129"/>
                        <wpg:cNvGrpSpPr/>
                        <wpg:grpSpPr>
                          <a:xfrm>
                            <a:off x="8761" y="0"/>
                            <a:ext cx="120" cy="311"/>
                            <a:chOff x="8761" y="0"/>
                            <a:chExt cx="120" cy="311"/>
                          </a:xfrm>
                        </wpg:grpSpPr>
                        <wps:wsp>
                          <wps:cNvPr id="149" name="任意多边形 130"/>
                          <wps:cNvSpPr/>
                          <wps:spPr>
                            <a:xfrm>
                              <a:off x="876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52" name="组合 131"/>
                        <wpg:cNvGrpSpPr/>
                        <wpg:grpSpPr>
                          <a:xfrm>
                            <a:off x="8881" y="0"/>
                            <a:ext cx="120" cy="311"/>
                            <a:chOff x="8881" y="0"/>
                            <a:chExt cx="120" cy="311"/>
                          </a:xfrm>
                        </wpg:grpSpPr>
                        <wps:wsp>
                          <wps:cNvPr id="151" name="任意多边形 132"/>
                          <wps:cNvSpPr/>
                          <wps:spPr>
                            <a:xfrm>
                              <a:off x="888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54" name="组合 133"/>
                        <wpg:cNvGrpSpPr/>
                        <wpg:grpSpPr>
                          <a:xfrm>
                            <a:off x="9001" y="10"/>
                            <a:ext cx="120" cy="291"/>
                            <a:chOff x="9001" y="10"/>
                            <a:chExt cx="120" cy="291"/>
                          </a:xfrm>
                        </wpg:grpSpPr>
                        <wps:wsp>
                          <wps:cNvPr id="153" name="任意多边形 134"/>
                          <wps:cNvSpPr/>
                          <wps:spPr>
                            <a:xfrm>
                              <a:off x="9001" y="10"/>
                              <a:ext cx="120" cy="2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29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291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57" name="组合 135"/>
                        <wpg:cNvGrpSpPr/>
                        <wpg:grpSpPr>
                          <a:xfrm>
                            <a:off x="9121" y="0"/>
                            <a:ext cx="120" cy="311"/>
                            <a:chOff x="9121" y="0"/>
                            <a:chExt cx="120" cy="311"/>
                          </a:xfrm>
                        </wpg:grpSpPr>
                        <wps:wsp>
                          <wps:cNvPr id="155" name="任意多边形 136"/>
                          <wps:cNvSpPr/>
                          <wps:spPr>
                            <a:xfrm>
                              <a:off x="9121" y="0"/>
                              <a:ext cx="120" cy="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311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5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6" name="文本框 137"/>
                          <wps:cNvSpPr txBox="1"/>
                          <wps:spPr>
                            <a:xfrm>
                              <a:off x="0" y="0"/>
                              <a:ext cx="9241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77" w:lineRule="exact"/>
                                  <w:ind w:left="0" w:right="0" w:firstLine="0"/>
                                  <w:jc w:val="left"/>
                                  <w:rPr>
                                    <w:rFonts w:ascii="黑体" w:hAnsi="黑体" w:eastAsia="黑体" w:cs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hAnsi="黑体" w:eastAsia="黑体" w:cs="黑体"/>
                                    <w:sz w:val="24"/>
                                    <w:szCs w:val="24"/>
                                  </w:rPr>
                                  <w:t>一、基本信息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15.55pt;width:462.05pt;" coordsize="9241,311" o:gfxdata="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">
                <o:lock v:ext="edit" aspectratio="f"/>
                <v:group id="组合 5" o:spid="_x0000_s1026" o:spt="203" style="position:absolute;left:1;top:0;height:311;width:1440;" coordorigin="1,0" coordsize="1440,311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" o:spid="_x0000_s1026" o:spt="100" style="position:absolute;left:1;top:0;height:311;width:1440;" fillcolor="#DFDFDE" filled="t" stroked="f" coordsize="1440,311" o:gfxdata="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kymi8AAAA&#10;2gAAAA8AAAAAAAAAAQAgAAAAIgAAAGRycy9kb3ducmV2LnhtbFBLAQIUABQAAAAIAIdO4kAzLwWe&#10;OwAAADkAAAAQAAAAAAAAAAEAIAAAAAsBAABkcnMvc2hhcGV4bWwueG1sUEsFBgAAAAAGAAYAWwEA&#10;ALUDAAAAAA==&#10;" path="m0,0l1440,0,144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" o:spid="_x0000_s1026" o:spt="203" style="position:absolute;left:1441;top:0;height:311;width:120;" coordorigin="1441,0" coordsize="120,31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441;top:0;height:311;width:120;" fillcolor="#DFDFDE" filled="t" stroked="f" coordsize="120,311" o:gfxdata="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Xhb47gAAADaAAAA&#10;DwAAAAAAAAABACAAAAAiAAAAZHJzL2Rvd25yZXYueG1sUEsBAhQAFAAAAAgAh07iQDMvBZ47AAAA&#10;OQAAABAAAAAAAAAAAQAgAAAABwEAAGRycy9zaGFwZXhtbC54bWxQSwUGAAAAAAYABgBbAQAAsQMA&#10;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9" o:spid="_x0000_s1026" o:spt="203" style="position:absolute;left:1561;top:0;height:311;width:120;" coordorigin="1561,0" coordsize="120,311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0" o:spid="_x0000_s1026" o:spt="100" style="position:absolute;left:1561;top:0;height:311;width:120;" fillcolor="#DFDFDE" filled="t" stroked="f" coordsize="120,311" o:gfxdata="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8pWC5AAAA2wAA&#10;AA8AAAAAAAAAAQAgAAAAIgAAAGRycy9kb3ducmV2LnhtbFBLAQIUABQAAAAIAIdO4kAzLwWeOwAA&#10;ADkAAAAQAAAAAAAAAAEAIAAAAAgBAABkcnMvc2hhcGV4bWwueG1sUEsFBgAAAAAGAAYAWwEAALID&#10;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" o:spid="_x0000_s1026" o:spt="203" style="position:absolute;left:1681;top:0;height:311;width:120;" coordorigin="1681,0" coordsize="120,311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2" o:spid="_x0000_s1026" o:spt="100" style="position:absolute;left:1681;top:0;height:311;width:120;" fillcolor="#DFDFDE" filled="t" stroked="f" coordsize="120,311" o:gfxdata="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Ho2O5AAAA2wAA&#10;AA8AAAAAAAAAAQAgAAAAIgAAAGRycy9kb3ducmV2LnhtbFBLAQIUABQAAAAIAIdO4kAzLwWeOwAA&#10;ADkAAAAQAAAAAAAAAAEAIAAAAAgBAABkcnMvc2hhcGV4bWwueG1sUEsFBgAAAAAGAAYAWwEAALID&#10;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3" o:spid="_x0000_s1026" o:spt="203" style="position:absolute;left:1801;top:0;height:311;width:120;" coordorigin="1801,0" coordsize="120,311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4" o:spid="_x0000_s1026" o:spt="100" style="position:absolute;left:1801;top:0;height:311;width:120;" fillcolor="#DFDFDE" filled="t" stroked="f" coordsize="120,311" o:gfxdata="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jlQxugAAANs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5" o:spid="_x0000_s1026" o:spt="203" style="position:absolute;left:1921;top:0;height:311;width:120;" coordorigin="1921,0" coordsize="120,311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6" o:spid="_x0000_s1026" o:spt="100" style="position:absolute;left:1921;top:0;height:311;width:120;" fillcolor="#DFDFDE" filled="t" stroked="f" coordsize="120,311" o:gfxdata="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VIy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7" o:spid="_x0000_s1026" o:spt="203" style="position:absolute;left:2041;top:0;height:311;width:120;" coordorigin="2041,0" coordsize="120,31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18" o:spid="_x0000_s1026" o:spt="100" style="position:absolute;left:2041;top:0;height:311;width:120;" fillcolor="#DFDFDE" filled="t" stroked="f" coordsize="120,311" o:gfxdata="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+Fg3ugAAANs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9" o:spid="_x0000_s1026" o:spt="203" style="position:absolute;left:2161;top:0;height:311;width:120;" coordorigin="2161,0" coordsize="120,31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0" o:spid="_x0000_s1026" o:spt="100" style="position:absolute;left:2161;top:0;height:311;width:120;" fillcolor="#DFDFDE" filled="t" stroked="f" coordsize="120,311" o:gfxdata="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fkA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1" o:spid="_x0000_s1026" o:spt="203" style="position:absolute;left:2281;top:0;height:311;width:120;" coordorigin="2281,0" coordsize="120,31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22" o:spid="_x0000_s1026" o:spt="100" style="position:absolute;left:2281;top:0;height:311;width:120;" fillcolor="#DFDFDE" filled="t" stroked="f" coordsize="120,311" o:gfxdata="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L/A7sAAADb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3" o:spid="_x0000_s1026" o:spt="203" style="position:absolute;left:2401;top:0;height:311;width:120;" coordorigin="2401,0" coordsize="120,311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4" o:spid="_x0000_s1026" o:spt="100" style="position:absolute;left:2401;top:0;height:311;width:120;" fillcolor="#DFDFDE" filled="t" stroked="f" coordsize="120,311" o:gfxdata="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UbGRugAAANs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5" o:spid="_x0000_s1026" o:spt="203" style="position:absolute;left:2521;top:0;height:311;width:120;" coordorigin="2521,0" coordsize="120,31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6" o:spid="_x0000_s1026" o:spt="100" style="position:absolute;left:2521;top:0;height:311;width:120;" fillcolor="#DFDFDE" filled="t" stroked="f" coordsize="120,311" o:gfxdata="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areS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7" o:spid="_x0000_s1026" o:spt="203" style="position:absolute;left:2641;top:0;height:311;width:120;" coordorigin="2641,0" coordsize="120,311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8" o:spid="_x0000_s1026" o:spt="100" style="position:absolute;left:2641;top:0;height:311;width:120;" fillcolor="#DFDFDE" filled="t" stroked="f" coordsize="120,311" o:gfxdata="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4KeW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" o:spid="_x0000_s1026" o:spt="203" style="position:absolute;left:2761;top:0;height:311;width:120;" coordorigin="2761,0" coordsize="120,31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30" o:spid="_x0000_s1026" o:spt="100" style="position:absolute;left:2761;top:0;height:311;width:120;" fillcolor="#DFDFDE" filled="t" stroked="f" coordsize="120,311" o:gfxdata="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rGAy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1" o:spid="_x0000_s1026" o:spt="203" style="position:absolute;left:2881;top:0;height:311;width:120;" coordorigin="2881,0" coordsize="120,311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2" o:spid="_x0000_s1026" o:spt="100" style="position:absolute;left:2881;top:0;height:311;width:120;" fillcolor="#DFDFDE" filled="t" stroked="f" coordsize="120,311" o:gfxdata="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Egte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3" o:spid="_x0000_s1026" o:spt="203" style="position:absolute;left:3001;top:0;height:311;width:120;" coordorigin="3001,0" coordsize="120,311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34" o:spid="_x0000_s1026" o:spt="100" style="position:absolute;left:3001;top:0;height:311;width:120;" fillcolor="#DFDFDE" filled="t" stroked="f" coordsize="120,311" o:gfxdata="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auTu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5" o:spid="_x0000_s1026" o:spt="203" style="position:absolute;left:3121;top:0;height:311;width:120;" coordorigin="3121,0" coordsize="120,311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6" o:spid="_x0000_s1026" o:spt="100" style="position:absolute;left:3121;top:0;height:311;width:120;" fillcolor="#DFDFDE" filled="t" stroked="f" coordsize="120,311" o:gfxdata="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/hNS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7" o:spid="_x0000_s1026" o:spt="203" style="position:absolute;left:3241;top:0;height:311;width:120;" coordorigin="3241,0" coordsize="120,311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38" o:spid="_x0000_s1026" o:spt="100" style="position:absolute;left:3241;top:0;height:311;width:120;" fillcolor="#DFDFDE" filled="t" stroked="f" coordsize="120,311" o:gfxdata="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Yb84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9" o:spid="_x0000_s1026" o:spt="203" style="position:absolute;left:3361;top:0;height:311;width:120;" coordorigin="3361,0" coordsize="120,31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40" o:spid="_x0000_s1026" o:spt="100" style="position:absolute;left:3361;top:0;height:311;width:120;" fillcolor="#DFDFDE" filled="t" stroked="f" coordsize="120,311" o:gfxdata="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o7R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1" o:spid="_x0000_s1026" o:spt="203" style="position:absolute;left:3481;top:0;height:311;width:120;" coordorigin="3481,0" coordsize="120,311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2" o:spid="_x0000_s1026" o:spt="100" style="position:absolute;left:3481;top:0;height:311;width:120;" fillcolor="#DFDFDE" filled="t" stroked="f" coordsize="120,311" o:gfxdata="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Ehq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3" o:spid="_x0000_s1026" o:spt="203" style="position:absolute;left:3601;top:0;height:311;width:120;" coordorigin="3601,0" coordsize="120,311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4" o:spid="_x0000_s1026" o:spt="100" style="position:absolute;left:3601;top:0;height:311;width:120;" fillcolor="#DFDFDE" filled="t" stroked="f" coordsize="120,311" o:gfxdata="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ZzhrsAAADb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5" o:spid="_x0000_s1026" o:spt="203" style="position:absolute;left:3721;top:0;height:311;width:120;" coordorigin="3721,0" coordsize="120,311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46" o:spid="_x0000_s1026" o:spt="100" style="position:absolute;left:3721;top:0;height:311;width:120;" fillcolor="#DFDFDE" filled="t" stroked="f" coordsize="120,311" o:gfxdata="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TTmm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7" o:spid="_x0000_s1026" o:spt="203" style="position:absolute;left:3841;top:0;height:311;width:120;" coordorigin="3841,0" coordsize="120,311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48" o:spid="_x0000_s1026" o:spt="100" style="position:absolute;left:3841;top:0;height:311;width:120;" fillcolor="#DFDFDE" filled="t" stroked="f" coordsize="120,311" o:gfxdata="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NdYW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9" o:spid="_x0000_s1026" o:spt="203" style="position:absolute;left:3961;top:0;height:311;width:120;" coordorigin="3961,0" coordsize="120,311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50" o:spid="_x0000_s1026" o:spt="100" style="position:absolute;left:3961;top:0;height:311;width:120;" fillcolor="#DFDFDE" filled="t" stroked="f" coordsize="120,311" o:gfxdata="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eRGy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1" o:spid="_x0000_s1026" o:spt="203" style="position:absolute;left:4081;top:0;height:311;width:120;" coordorigin="4081,0" coordsize="120,311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52" o:spid="_x0000_s1026" o:spt="100" style="position:absolute;left:4081;top:0;height:311;width:120;" fillcolor="#DFDFDE" filled="t" stroked="f" coordsize="120,311" o:gfxdata="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x3re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3" o:spid="_x0000_s1026" o:spt="203" style="position:absolute;left:4201;top:0;height:311;width:120;" coordorigin="4201,0" coordsize="120,311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54" o:spid="_x0000_s1026" o:spt="100" style="position:absolute;left:4201;top:0;height:311;width:120;" fillcolor="#DFDFDE" filled="t" stroked="f" coordsize="120,311" o:gfxdata="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v5Vu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5" o:spid="_x0000_s1026" o:spt="203" style="position:absolute;left:4321;top:0;height:311;width:120;" coordorigin="4321,0" coordsize="120,311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56" o:spid="_x0000_s1026" o:spt="100" style="position:absolute;left:4321;top:0;height:311;width:120;" fillcolor="#DFDFDE" filled="t" stroked="f" coordsize="120,311" o:gfxdata="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Sti0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7" o:spid="_x0000_s1026" o:spt="203" style="position:absolute;left:4441;top:0;height:311;width:120;" coordorigin="4441,0" coordsize="120,311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58" o:spid="_x0000_s1026" o:spt="100" style="position:absolute;left:4441;top:0;height:311;width:120;" fillcolor="#DFDFDE" filled="t" stroked="f" coordsize="120,311" o:gfxdata="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U41i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9" o:spid="_x0000_s1026" o:spt="203" style="position:absolute;left:4561;top:0;height:311;width:120;" coordorigin="4561,0" coordsize="120,311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60" o:spid="_x0000_s1026" o:spt="100" style="position:absolute;left:4561;top:0;height:311;width:120;" fillcolor="#DFDFDE" filled="t" stroked="f" coordsize="120,311" o:gfxdata="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B9Kx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1" o:spid="_x0000_s1026" o:spt="203" style="position:absolute;left:4681;top:0;height:311;width:120;" coordorigin="4681,0" coordsize="120,311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2" o:spid="_x0000_s1026" o:spt="100" style="position:absolute;left:4681;top:0;height:311;width:120;" fillcolor="#DFDFDE" filled="t" stroked="f" coordsize="120,311" o:gfxdata="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K6Q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3" o:spid="_x0000_s1026" o:spt="203" style="position:absolute;left:4801;top:0;height:311;width:120;" coordorigin="4801,0" coordsize="120,311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4" o:spid="_x0000_s1026" o:spt="100" style="position:absolute;left:4801;top:0;height:311;width:120;" fillcolor="#DFDFDE" filled="t" stroked="f" coordsize="120,311" o:gfxdata="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pV8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5" o:spid="_x0000_s1026" o:spt="203" style="position:absolute;left:4921;top:0;height:311;width:120;" coordorigin="4921,0" coordsize="120,311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6" o:spid="_x0000_s1026" o:spt="100" style="position:absolute;left:4921;top:0;height:311;width:120;" fillcolor="#DFDFDE" filled="t" stroked="f" coordsize="120,311" o:gfxdata="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n6iT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7" o:spid="_x0000_s1026" o:spt="203" style="position:absolute;left:5041;top:0;height:311;width:120;" coordorigin="5041,0" coordsize="120,311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68" o:spid="_x0000_s1026" o:spt="100" style="position:absolute;left:5041;top:0;height:311;width:120;" fillcolor="#DFDFDE" filled="t" stroked="f" coordsize="120,311" o:gfxdata="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ZN/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9" o:spid="_x0000_s1026" o:spt="203" style="position:absolute;left:5161;top:0;height:311;width:120;" coordorigin="5161,0" coordsize="120,311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70" o:spid="_x0000_s1026" o:spt="100" style="position:absolute;left:5161;top:0;height:311;width:120;" fillcolor="#DFDFDE" filled="t" stroked="f" coordsize="120,311" o:gfxdata="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0qKW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1" o:spid="_x0000_s1026" o:spt="203" style="position:absolute;left:5281;top:0;height:311;width:120;" coordorigin="5281,0" coordsize="120,311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72" o:spid="_x0000_s1026" o:spt="100" style="position:absolute;left:5281;top:0;height:311;width:120;" fillcolor="#DFDFDE" filled="t" stroked="f" coordsize="120,311" o:gfxdata="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ThN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3" o:spid="_x0000_s1026" o:spt="203" style="position:absolute;left:5401;top:0;height:311;width:120;" coordorigin="5401,0" coordsize="120,311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74" o:spid="_x0000_s1026" o:spt="100" style="position:absolute;left:5401;top:0;height:311;width:120;" fillcolor="#DFDFDE" filled="t" stroked="f" coordsize="120,311" o:gfxdata="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jA6G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5" o:spid="_x0000_s1026" o:spt="203" style="position:absolute;left:5521;top:0;height:311;width:120;" coordorigin="5521,0" coordsize="120,311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76" o:spid="_x0000_s1026" o:spt="100" style="position:absolute;left:5521;top:0;height:311;width:120;" fillcolor="#DFDFDE" filled="t" stroked="f" coordsize="120,311" o:gfxdata="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Rj5O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7" o:spid="_x0000_s1026" o:spt="203" style="position:absolute;left:5641;top:0;height:311;width:120;" coordorigin="5641,0" coordsize="120,311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78" o:spid="_x0000_s1026" o:spt="100" style="position:absolute;left:5641;top:0;height:311;width:120;" fillcolor="#DFDFDE" filled="t" stroked="f" coordsize="120,311" o:gfxdata="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2AWivQAA&#10;ANsAAAAPAAAAAAAAAAEAIAAAACIAAABkcnMvZG93bnJldi54bWxQSwECFAAUAAAACACHTuJAMy8F&#10;njsAAAA5AAAAEAAAAAAAAAABACAAAAAMAQAAZHJzL3NoYXBleG1sLnhtbFBLBQYAAAAABgAGAFsB&#10;AAC2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9" o:spid="_x0000_s1026" o:spt="203" style="position:absolute;left:5761;top:0;height:311;width:120;" coordorigin="5761,0" coordsize="120,311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80" o:spid="_x0000_s1026" o:spt="100" style="position:absolute;left:5761;top:0;height:311;width:120;" fillcolor="#DFDFDE" filled="t" stroked="f" coordsize="120,311" o:gfxdata="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LNEu8AAAA&#10;2w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1" o:spid="_x0000_s1026" o:spt="203" style="position:absolute;left:5881;top:0;height:311;width:120;" coordorigin="5881,0" coordsize="120,311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82" o:spid="_x0000_s1026" o:spt="100" style="position:absolute;left:5881;top:0;height:311;width:120;" fillcolor="#DFDFDE" filled="t" stroked="f" coordsize="120,311" o:gfxdata="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l/G7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3" o:spid="_x0000_s1026" o:spt="203" style="position:absolute;left:6001;top:0;height:311;width:120;" coordorigin="6001,0" coordsize="120,311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84" o:spid="_x0000_s1026" o:spt="100" style="position:absolute;left:6001;top:0;height:311;width:120;" fillcolor="#DFDFDE" filled="t" stroked="f" coordsize="120,311" o:gfxdata="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R0T3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5" o:spid="_x0000_s1026" o:spt="203" style="position:absolute;left:6121;top:0;height:311;width:120;" coordorigin="6121,0" coordsize="120,31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86" o:spid="_x0000_s1026" o:spt="100" style="position:absolute;left:6121;top:0;height:311;width:120;" fillcolor="#DFDFDE" filled="t" stroked="f" coordsize="120,311" o:gfxdata="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+J5GL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7" o:spid="_x0000_s1026" o:spt="203" style="position:absolute;left:6241;top:0;height:311;width:120;" coordorigin="6241,0" coordsize="120,311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88" o:spid="_x0000_s1026" o:spt="100" style="position:absolute;left:6241;top:0;height:311;width:120;" fillcolor="#DFDFDE" filled="t" stroked="f" coordsize="120,311" o:gfxdata="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HxC9L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9" o:spid="_x0000_s1026" o:spt="203" style="position:absolute;left:6361;top:0;height:311;width:120;" coordorigin="6361,0" coordsize="120,311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90" o:spid="_x0000_s1026" o:spt="100" style="position:absolute;left:6361;top:0;height:311;width:120;" fillcolor="#DFDFDE" filled="t" stroked="f" coordsize="120,311" o:gfxdata="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9zHb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91" o:spid="_x0000_s1026" o:spt="203" style="position:absolute;left:6481;top:0;height:311;width:120;" coordorigin="6481,0" coordsize="120,311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92" o:spid="_x0000_s1026" o:spt="100" style="position:absolute;left:6481;top:0;height:311;width:120;" fillcolor="#DFDFDE" filled="t" stroked="f" coordsize="120,311" o:gfxdata="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Dpxr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93" o:spid="_x0000_s1026" o:spt="203" style="position:absolute;left:6601;top:0;height:311;width:120;" coordorigin="6601,0" coordsize="120,311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94" o:spid="_x0000_s1026" o:spt="100" style="position:absolute;left:6601;top:0;height:311;width:120;" fillcolor="#DFDFDE" filled="t" stroked="f" coordsize="120,311" o:gfxdata="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ntIq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95" o:spid="_x0000_s1026" o:spt="203" style="position:absolute;left:6721;top:0;height:311;width:120;" coordorigin="6721,0" coordsize="120,311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96" o:spid="_x0000_s1026" o:spt="100" style="position:absolute;left:6721;top:0;height:311;width:120;" fillcolor="#DFDFDE" filled="t" stroked="f" coordsize="120,311" o:gfxdata="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O+/F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97" o:spid="_x0000_s1026" o:spt="203" style="position:absolute;left:6841;top:0;height:311;width:120;" coordorigin="6841,0" coordsize="120,311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98" o:spid="_x0000_s1026" o:spt="100" style="position:absolute;left:6841;top:0;height:311;width:120;" fillcolor="#DFDFDE" filled="t" stroked="f" coordsize="120,311" o:gfxdata="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pdQp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99" o:spid="_x0000_s1026" o:spt="203" style="position:absolute;left:6961;top:0;height:311;width:120;" coordorigin="6961,0" coordsize="120,311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00" o:spid="_x0000_s1026" o:spt="100" style="position:absolute;left:6961;top:0;height:311;width:120;" fillcolor="#DFDFDE" filled="t" stroked="f" coordsize="120,311" o:gfxdata="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25cC8AAAA&#10;3A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1" o:spid="_x0000_s1026" o:spt="203" style="position:absolute;left:7081;top:0;height:311;width:120;" coordorigin="7081,0" coordsize="120,311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02" o:spid="_x0000_s1026" o:spt="100" style="position:absolute;left:7081;top:0;height:311;width:120;" fillcolor="#DFDFDE" filled="t" stroked="f" coordsize="120,311" o:gfxdata="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wje7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3" o:spid="_x0000_s1026" o:spt="203" style="position:absolute;left:7201;top:0;height:311;width:120;" coordorigin="7201,0" coordsize="120,311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04" o:spid="_x0000_s1026" o:spt="100" style="position:absolute;left:7201;top:0;height:311;width:120;" fillcolor="#DFDFDE" filled="t" stroked="f" coordsize="120,311" o:gfxdata="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IYl7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5" o:spid="_x0000_s1026" o:spt="203" style="position:absolute;left:7321;top:0;height:311;width:120;" coordorigin="7321,0" coordsize="120,311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06" o:spid="_x0000_s1026" o:spt="100" style="position:absolute;left:7321;top:0;height:311;width:120;" fillcolor="#DFDFDE" filled="t" stroked="f" coordsize="120,311" o:gfxdata="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VyV4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7" o:spid="_x0000_s1026" o:spt="203" style="position:absolute;left:7441;top:0;height:311;width:120;" coordorigin="7441,0" coordsize="120,311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08" o:spid="_x0000_s1026" o:spt="100" style="position:absolute;left:7441;top:0;height:311;width:120;" fillcolor="#DFDFDE" filled="t" stroked="f" coordsize="120,311" o:gfxdata="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yR6U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9" o:spid="_x0000_s1026" o:spt="203" style="position:absolute;left:7561;top:0;height:311;width:120;" coordorigin="7561,0" coordsize="120,311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10" o:spid="_x0000_s1026" o:spt="100" style="position:absolute;left:7561;top:0;height:311;width:120;" fillcolor="#DFDFDE" filled="t" stroked="f" coordsize="120,311" o:gfxdata="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L328AAAA&#10;3A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1" o:spid="_x0000_s1026" o:spt="203" style="position:absolute;left:7681;top:0;height:311;width:120;" coordorigin="7681,0" coordsize="120,311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12" o:spid="_x0000_s1026" o:spt="100" style="position:absolute;left:7681;top:0;height:311;width:120;" fillcolor="#DFDFDE" filled="t" stroked="f" coordsize="120,311" o:gfxdata="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tbWm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3" o:spid="_x0000_s1026" o:spt="203" style="position:absolute;left:7801;top:0;height:311;width:120;" coordorigin="7801,0" coordsize="120,311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14" o:spid="_x0000_s1026" o:spt="100" style="position:absolute;left:7801;top:0;height:311;width:120;" fillcolor="#DFDFDE" filled="t" stroked="f" coordsize="120,311" o:gfxdata="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K45K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5" o:spid="_x0000_s1026" o:spt="203" style="position:absolute;left:7921;top:0;height:311;width:120;" coordorigin="7921,0" coordsize="120,311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16" o:spid="_x0000_s1026" o:spt="100" style="position:absolute;left:7921;top:0;height:311;width:120;" fillcolor="#DFDFDE" filled="t" stroked="f" coordsize="120,311" o:gfxdata="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jrOl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7" o:spid="_x0000_s1026" o:spt="203" style="position:absolute;left:8041;top:0;height:311;width:120;" coordorigin="8041,0" coordsize="120,311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18" o:spid="_x0000_s1026" o:spt="100" style="position:absolute;left:8041;top:0;height:311;width:120;" fillcolor="#DFDFDE" filled="t" stroked="f" coordsize="120,311" o:gfxdata="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EIhJ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9" o:spid="_x0000_s1026" o:spt="203" style="position:absolute;left:8161;top:0;height:311;width:120;" coordorigin="8161,0" coordsize="120,311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20" o:spid="_x0000_s1026" o:spt="100" style="position:absolute;left:8161;top:0;height:311;width:120;" fillcolor="#DFDFDE" filled="t" stroked="f" coordsize="120,311" o:gfxdata="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w7mg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21" o:spid="_x0000_s1026" o:spt="203" style="position:absolute;left:8281;top:0;height:311;width:120;" coordorigin="8281,0" coordsize="120,311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22" o:spid="_x0000_s1026" o:spt="100" style="position:absolute;left:8281;top:0;height:311;width:120;" fillcolor="#DFDFDE" filled="t" stroked="f" coordsize="120,311" o:gfxdata="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zxtu5AAAA3AAA&#10;AA8AAAAAAAAAAQAgAAAAIgAAAGRycy9kb3ducmV2LnhtbFBLAQIUABQAAAAIAIdO4kAzLwWeOwAA&#10;ADkAAAAQAAAAAAAAAAEAIAAAAAgBAABkcnMvc2hhcGV4bWwueG1sUEsFBgAAAAAGAAYAWwEAALID&#10;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23" o:spid="_x0000_s1026" o:spt="203" style="position:absolute;left:8401;top:0;height:311;width:120;" coordorigin="8401,0" coordsize="120,311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24" o:spid="_x0000_s1026" o:spt="100" style="position:absolute;left:8401;top:0;height:311;width:120;" fillcolor="#DFDFDE" filled="t" stroked="f" coordsize="120,311" o:gfxdata="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S39N7sAAADc&#10;AAAADwAAAAAAAAABACAAAAAiAAAAZHJzL2Rvd25yZXYueG1sUEsBAhQAFAAAAAgAh07iQDMvBZ47&#10;AAAAOQAAABAAAAAAAAAAAQAgAAAACgEAAGRycy9zaGFwZXhtbC54bWxQSwUGAAAAAAYABgBbAQAA&#10;tAMAAAAA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25" o:spid="_x0000_s1026" o:spt="203" style="position:absolute;left:8521;top:0;height:311;width:120;" coordorigin="8521,0" coordsize="120,311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26" o:spid="_x0000_s1026" o:spt="100" style="position:absolute;left:8521;top:0;height:311;width:120;" fillcolor="#DFDFDE" filled="t" stroked="f" coordsize="120,311" o:gfxdata="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iMDY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27" o:spid="_x0000_s1026" o:spt="203" style="position:absolute;left:8641;top:0;height:311;width:120;" coordorigin="8641,0" coordsize="120,311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28" o:spid="_x0000_s1026" o:spt="100" style="position:absolute;left:8641;top:0;height:311;width:120;" fillcolor="#DFDFDE" filled="t" stroked="f" coordsize="120,311" o:gfxdata="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Fvs0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29" o:spid="_x0000_s1026" o:spt="203" style="position:absolute;left:8761;top:0;height:311;width:120;" coordorigin="8761,0" coordsize="120,311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30" o:spid="_x0000_s1026" o:spt="100" style="position:absolute;left:8761;top:0;height:311;width:120;" fillcolor="#DFDFDE" filled="t" stroked="f" coordsize="120,311" o:gfxdata="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xcrd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31" o:spid="_x0000_s1026" o:spt="203" style="position:absolute;left:8881;top:0;height:311;width:120;" coordorigin="8881,0" coordsize="120,311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2" o:spid="_x0000_s1026" o:spt="100" style="position:absolute;left:8881;top:0;height:311;width:120;" fillcolor="#DFDFDE" filled="t" stroked="f" coordsize="120,311" o:gfxdata="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alAGugAAANwA&#10;AAAPAAAAAAAAAAEAIAAAACIAAABkcnMvZG93bnJldi54bWxQSwECFAAUAAAACACHTuJAMy8FnjsA&#10;AAA5AAAAEAAAAAAAAAABACAAAAAJAQAAZHJzL3NoYXBleG1sLnhtbFBLBQYAAAAABgAGAFsBAACz&#10;AwAAAAA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33" o:spid="_x0000_s1026" o:spt="203" style="position:absolute;left:9001;top:10;height:291;width:120;" coordorigin="9001,10" coordsize="120,291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34" o:spid="_x0000_s1026" o:spt="100" style="position:absolute;left:9001;top:10;height:291;width:120;" fillcolor="#DFDFDE" filled="t" stroked="f" coordsize="120,291" o:gfxdata="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28ze7sAAADc&#10;AAAADwAAAAAAAAABACAAAAAiAAAAZHJzL2Rvd25yZXYueG1sUEsBAhQAFAAAAAgAh07iQDMvBZ47&#10;AAAAOQAAABAAAAAAAAAAAQAgAAAACgEAAGRycy9zaGFwZXhtbC54bWxQSwUGAAAAAAYABgBbAQAA&#10;tAMAAAAA&#10;" path="m0,0l120,0,120,291,0,291,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35" o:spid="_x0000_s1026" o:spt="203" style="position:absolute;left:9121;top:0;height:311;width:120;" coordorigin="9121,0" coordsize="120,311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6" o:spid="_x0000_s1026" o:spt="100" style="position:absolute;left:9121;top:0;height:311;width:120;" fillcolor="#AAAA5A" filled="t" stroked="f" coordsize="120,311" o:gfxdata="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8zXi8AAAA&#10;3AAAAA8AAAAAAAAAAQAgAAAAIgAAAGRycy9kb3ducmV2LnhtbFBLAQIUABQAAAAIAIdO4kAzLwWe&#10;OwAAADkAAAAQAAAAAAAAAAEAIAAAAAsBAABkcnMvc2hhcGV4bWwueG1sUEsFBgAAAAAGAAYAWwEA&#10;ALUDAAAAAA==&#10;" path="m0,0l120,0,120,311,0,311,0,0xe">
                    <v:fill on="t" focussize="0,0"/>
                    <v:stroke on="f"/>
                    <v:imagedata o:title=""/>
                    <o:lock v:ext="edit" aspectratio="f"/>
                  </v:shape>
                  <v:shape id="文本框 137" o:spid="_x0000_s1026" o:spt="202" type="#_x0000_t202" style="position:absolute;left:0;top:0;height:311;width:9241;" filled="f" stroked="f" coordsize="21600,21600" o:gfxdata="UEsDBAoAAAAAAIdO4kAAAAAAAAAAAAAAAAAEAAAAZHJzL1BLAwQUAAAACACHTuJAVJZEkLwAAADc&#10;AAAADwAAAGRycy9kb3ducmV2LnhtbEVPTWsCMRC9F/wPYYTeamKh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WRJ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77" w:lineRule="exact"/>
                            <w:ind w:left="0" w:right="0" w:firstLine="0"/>
                            <w:jc w:val="left"/>
                            <w:rPr>
                              <w:rFonts w:ascii="黑体" w:hAnsi="黑体" w:eastAsia="黑体" w:cs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z w:val="24"/>
                              <w:szCs w:val="24"/>
                            </w:rPr>
                            <w:t>一、基本信息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9" w:line="240" w:lineRule="auto"/>
        <w:rPr>
          <w:rFonts w:ascii="微软雅黑" w:hAnsi="微软雅黑" w:eastAsia="微软雅黑" w:cs="微软雅黑"/>
          <w:sz w:val="6"/>
          <w:szCs w:val="6"/>
        </w:rPr>
      </w:pPr>
    </w:p>
    <w:p>
      <w:pPr>
        <w:tabs>
          <w:tab w:val="left" w:pos="750"/>
          <w:tab w:val="left" w:pos="3530"/>
          <w:tab w:val="left" w:pos="3795"/>
          <w:tab w:val="left" w:pos="6155"/>
          <w:tab w:val="left" w:pos="6419"/>
          <w:tab w:val="left" w:pos="7050"/>
          <w:tab w:val="left" w:pos="8310"/>
        </w:tabs>
        <w:spacing w:before="15"/>
        <w:ind w:left="119" w:right="164" w:firstLine="0"/>
        <w:jc w:val="left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姓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名（中文）：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（英文）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性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别：  □</w:t>
      </w:r>
      <w:r>
        <w:rPr>
          <w:rFonts w:ascii="华文细黑" w:hAnsi="华文细黑" w:eastAsia="华文细黑" w:cs="华文细黑"/>
          <w:spacing w:val="49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男</w:t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□</w:t>
      </w:r>
      <w:r>
        <w:rPr>
          <w:rFonts w:ascii="华文细黑" w:hAnsi="华文细黑" w:eastAsia="华文细黑" w:cs="华文细黑"/>
          <w:spacing w:val="50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女</w:t>
      </w:r>
    </w:p>
    <w:p>
      <w:pPr>
        <w:tabs>
          <w:tab w:val="left" w:pos="750"/>
          <w:tab w:val="left" w:pos="2587"/>
          <w:tab w:val="left" w:pos="2850"/>
          <w:tab w:val="left" w:pos="3479"/>
          <w:tab w:val="left" w:pos="4424"/>
          <w:tab w:val="left" w:pos="5370"/>
          <w:tab w:val="left" w:pos="6418"/>
          <w:tab w:val="left" w:pos="9211"/>
        </w:tabs>
        <w:spacing w:before="171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民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族：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国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籍：</w:t>
      </w:r>
      <w:r>
        <w:rPr>
          <w:rFonts w:ascii="华文细黑" w:hAnsi="华文细黑" w:eastAsia="华文细黑" w:cs="华文细黑"/>
          <w:spacing w:val="50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□</w:t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中</w:t>
      </w:r>
      <w:r>
        <w:rPr>
          <w:rFonts w:ascii="华文细黑" w:hAnsi="华文细黑" w:eastAsia="华文细黑" w:cs="华文细黑"/>
          <w:spacing w:val="50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国</w:t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□  其</w:t>
      </w:r>
      <w:r>
        <w:rPr>
          <w:rFonts w:ascii="华文细黑" w:hAnsi="华文细黑" w:eastAsia="华文细黑" w:cs="华文细黑"/>
          <w:spacing w:val="49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他</w:t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before="7" w:line="240" w:lineRule="auto"/>
        <w:rPr>
          <w:rFonts w:ascii="Times New Roman" w:hAnsi="Times New Roman" w:eastAsia="Times New Roman" w:cs="Times New Roman"/>
          <w:sz w:val="13"/>
          <w:szCs w:val="13"/>
        </w:rPr>
      </w:pPr>
    </w:p>
    <w:p>
      <w:pPr>
        <w:tabs>
          <w:tab w:val="left" w:pos="750"/>
          <w:tab w:val="left" w:pos="5315"/>
          <w:tab w:val="left" w:pos="5579"/>
          <w:tab w:val="left" w:pos="7259"/>
          <w:tab w:val="left" w:pos="7995"/>
          <w:tab w:val="left" w:pos="8624"/>
        </w:tabs>
        <w:spacing w:before="15" w:line="379" w:lineRule="auto"/>
        <w:ind w:left="119" w:right="630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身份证号码（或护照号）：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出生日期：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spacing w:val="1"/>
          <w:w w:val="95"/>
          <w:sz w:val="21"/>
          <w:szCs w:val="21"/>
        </w:rPr>
        <w:t>年</w:t>
      </w:r>
      <w:r>
        <w:rPr>
          <w:rFonts w:ascii="Times New Roman" w:hAnsi="Times New Roman" w:eastAsia="Times New Roman" w:cs="Times New Roman"/>
          <w:spacing w:val="1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spacing w:val="-1"/>
          <w:w w:val="95"/>
          <w:sz w:val="21"/>
          <w:szCs w:val="21"/>
        </w:rPr>
        <w:t>月</w:t>
      </w:r>
      <w:r>
        <w:rPr>
          <w:rFonts w:ascii="Times New Roman" w:hAnsi="Times New Roman" w:eastAsia="Times New Roman" w:cs="Times New Roman"/>
          <w:spacing w:val="-1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日</w:t>
      </w:r>
      <w:r>
        <w:rPr>
          <w:rFonts w:ascii="华文细黑" w:hAnsi="华文细黑" w:eastAsia="华文细黑" w:cs="华文细黑"/>
          <w:w w:val="99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w w:val="95"/>
          <w:sz w:val="21"/>
          <w:szCs w:val="21"/>
        </w:rPr>
        <w:t>手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机：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联系电话：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9"/>
          <w:sz w:val="21"/>
          <w:szCs w:val="21"/>
          <w:u w:val="single" w:color="000000"/>
        </w:rPr>
        <w:t xml:space="preserve">   </w:t>
      </w:r>
    </w:p>
    <w:p>
      <w:pPr>
        <w:tabs>
          <w:tab w:val="left" w:pos="5315"/>
          <w:tab w:val="left" w:pos="6104"/>
          <w:tab w:val="left" w:pos="8781"/>
        </w:tabs>
        <w:spacing w:before="40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通信地址：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邮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编：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before="7" w:line="240" w:lineRule="auto"/>
        <w:rPr>
          <w:rFonts w:ascii="Times New Roman" w:hAnsi="Times New Roman" w:eastAsia="Times New Roman" w:cs="Times New Roman"/>
          <w:sz w:val="13"/>
          <w:szCs w:val="13"/>
        </w:rPr>
      </w:pPr>
    </w:p>
    <w:p>
      <w:pPr>
        <w:tabs>
          <w:tab w:val="left" w:pos="1145"/>
          <w:tab w:val="left" w:pos="5291"/>
          <w:tab w:val="left" w:pos="6080"/>
          <w:tab w:val="left" w:pos="8757"/>
        </w:tabs>
        <w:spacing w:before="15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E-mail：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传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真：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before="7" w:line="240" w:lineRule="auto"/>
        <w:rPr>
          <w:rFonts w:ascii="Times New Roman" w:hAnsi="Times New Roman" w:eastAsia="Times New Roman" w:cs="Times New Roman"/>
          <w:sz w:val="13"/>
          <w:szCs w:val="13"/>
        </w:rPr>
      </w:pPr>
    </w:p>
    <w:p>
      <w:pPr>
        <w:tabs>
          <w:tab w:val="left" w:pos="2535"/>
          <w:tab w:val="left" w:pos="2850"/>
          <w:tab w:val="left" w:pos="3375"/>
          <w:tab w:val="left" w:pos="3795"/>
          <w:tab w:val="left" w:pos="5315"/>
          <w:tab w:val="left" w:pos="5475"/>
          <w:tab w:val="left" w:pos="6104"/>
          <w:tab w:val="left" w:pos="8781"/>
          <w:tab w:val="left" w:pos="9282"/>
        </w:tabs>
        <w:spacing w:before="15" w:line="367" w:lineRule="auto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紧急联系人姓名：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手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机：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hint="eastAsia" w:ascii="Times New Roman" w:hAnsi="Times New Roman" w:eastAsia="宋体" w:cs="Times New Roman"/>
          <w:w w:val="95"/>
          <w:sz w:val="21"/>
          <w:szCs w:val="21"/>
          <w:u w:val="single" w:color="000000"/>
          <w:lang w:val="en-US" w:eastAsia="zh-CN"/>
        </w:rPr>
        <w:t xml:space="preserve">                                         </w:t>
      </w:r>
      <w:r>
        <w:rPr>
          <w:rFonts w:ascii="华文细黑" w:hAnsi="华文细黑" w:eastAsia="华文细黑" w:cs="华文细黑"/>
          <w:w w:val="95"/>
          <w:sz w:val="21"/>
          <w:szCs w:val="21"/>
        </w:rPr>
        <w:t>电</w:t>
      </w:r>
      <w:r>
        <w:rPr>
          <w:rFonts w:ascii="华文细黑" w:hAnsi="华文细黑" w:eastAsia="华文细黑" w:cs="华文细黑"/>
          <w:sz w:val="21"/>
          <w:szCs w:val="21"/>
        </w:rPr>
        <w:t>话：</w:t>
      </w:r>
      <w:r>
        <w:rPr>
          <w:rFonts w:hint="eastAsia" w:ascii="Times New Roman" w:hAnsi="Times New Roman" w:eastAsia="宋体" w:cs="Times New Roman"/>
          <w:sz w:val="21"/>
          <w:szCs w:val="21"/>
          <w:u w:val="single" w:color="000000"/>
          <w:lang w:val="en-US" w:eastAsia="zh-CN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</w:p>
    <w:p>
      <w:pPr>
        <w:tabs>
          <w:tab w:val="left" w:pos="2535"/>
          <w:tab w:val="left" w:pos="2850"/>
          <w:tab w:val="left" w:pos="3375"/>
          <w:tab w:val="left" w:pos="3795"/>
          <w:tab w:val="left" w:pos="5315"/>
          <w:tab w:val="left" w:pos="5475"/>
          <w:tab w:val="left" w:pos="6104"/>
          <w:tab w:val="left" w:pos="8781"/>
          <w:tab w:val="left" w:pos="9282"/>
        </w:tabs>
        <w:spacing w:before="15" w:line="367" w:lineRule="auto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黑体" w:hAnsi="黑体" w:eastAsia="黑体" w:cs="黑体"/>
          <w:sz w:val="24"/>
          <w:szCs w:val="24"/>
          <w:shd w:val="clear" w:color="auto" w:fill="DFDFDE"/>
        </w:rPr>
        <w:t>二、教育背景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w w:val="28"/>
          <w:sz w:val="24"/>
          <w:szCs w:val="24"/>
          <w:shd w:val="clear" w:color="auto" w:fill="DFDFD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最高学历：□</w:t>
      </w:r>
      <w:r>
        <w:rPr>
          <w:rFonts w:ascii="华文细黑" w:hAnsi="华文细黑" w:eastAsia="华文细黑" w:cs="华文细黑"/>
          <w:spacing w:val="48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研究生</w:t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□</w:t>
      </w:r>
      <w:r>
        <w:rPr>
          <w:rFonts w:ascii="华文细黑" w:hAnsi="华文细黑" w:eastAsia="华文细黑" w:cs="华文细黑"/>
          <w:spacing w:val="48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本科</w:t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□</w:t>
      </w:r>
      <w:r>
        <w:rPr>
          <w:rFonts w:ascii="华文细黑" w:hAnsi="华文细黑" w:eastAsia="华文细黑" w:cs="华文细黑"/>
          <w:spacing w:val="48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专科</w:t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毕业时间：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tabs>
          <w:tab w:val="left" w:pos="4895"/>
          <w:tab w:val="left" w:pos="5475"/>
          <w:tab w:val="left" w:pos="6104"/>
          <w:tab w:val="left" w:pos="8781"/>
        </w:tabs>
        <w:spacing w:before="51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毕业学校：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专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业：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before="1" w:line="240" w:lineRule="auto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tabs>
          <w:tab w:val="left" w:pos="3584"/>
          <w:tab w:val="left" w:pos="4530"/>
          <w:tab w:val="left" w:pos="5315"/>
          <w:tab w:val="left" w:pos="5475"/>
          <w:tab w:val="left" w:pos="6050"/>
          <w:tab w:val="left" w:pos="6419"/>
          <w:tab w:val="left" w:pos="7784"/>
          <w:tab w:val="left" w:pos="8781"/>
          <w:tab w:val="left" w:pos="9282"/>
        </w:tabs>
        <w:spacing w:before="9" w:line="372" w:lineRule="auto"/>
        <w:ind w:left="119" w:right="164" w:firstLine="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本科（大专）学历性质：□全日制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□夜大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pacing w:val="-1"/>
          <w:w w:val="95"/>
          <w:sz w:val="21"/>
          <w:szCs w:val="21"/>
        </w:rPr>
        <w:t>□函授</w:t>
      </w:r>
      <w:r>
        <w:rPr>
          <w:rFonts w:ascii="华文细黑" w:hAnsi="华文细黑" w:eastAsia="华文细黑" w:cs="华文细黑"/>
          <w:spacing w:val="-1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pacing w:val="-1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pacing w:val="-1"/>
          <w:w w:val="95"/>
          <w:sz w:val="21"/>
          <w:szCs w:val="21"/>
        </w:rPr>
        <w:t>□自考</w:t>
      </w:r>
      <w:r>
        <w:rPr>
          <w:rFonts w:ascii="华文细黑" w:hAnsi="华文细黑" w:eastAsia="华文细黑" w:cs="华文细黑"/>
          <w:spacing w:val="-1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□网络教育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□专升本</w:t>
      </w:r>
      <w:r>
        <w:rPr>
          <w:rFonts w:ascii="华文细黑" w:hAnsi="华文细黑" w:eastAsia="华文细黑" w:cs="华文细黑"/>
          <w:w w:val="99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sz w:val="21"/>
          <w:szCs w:val="21"/>
        </w:rPr>
        <w:t>毕业证书编号（或学校编号）：</w:t>
      </w:r>
      <w:r>
        <w:rPr>
          <w:rFonts w:ascii="Times New Roman" w:hAnsi="Times New Roman" w:eastAsia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黑体" w:hAnsi="黑体" w:eastAsia="黑体" w:cs="黑体"/>
          <w:sz w:val="24"/>
          <w:szCs w:val="24"/>
        </w:rPr>
        <w:t xml:space="preserve">               </w:t>
      </w:r>
    </w:p>
    <w:p>
      <w:pPr>
        <w:tabs>
          <w:tab w:val="left" w:pos="3584"/>
          <w:tab w:val="left" w:pos="4530"/>
          <w:tab w:val="left" w:pos="5315"/>
          <w:tab w:val="left" w:pos="5475"/>
          <w:tab w:val="left" w:pos="6050"/>
          <w:tab w:val="left" w:pos="6419"/>
          <w:tab w:val="left" w:pos="7784"/>
          <w:tab w:val="left" w:pos="8781"/>
          <w:tab w:val="left" w:pos="9282"/>
        </w:tabs>
        <w:spacing w:before="9" w:line="372" w:lineRule="auto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黑体" w:hAnsi="黑体" w:eastAsia="黑体" w:cs="黑体"/>
          <w:sz w:val="24"/>
          <w:szCs w:val="24"/>
          <w:shd w:val="clear" w:color="auto" w:fill="DFDFDE"/>
        </w:rPr>
        <w:t>三、工作背景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DFDFDE"/>
        </w:rPr>
        <w:tab/>
      </w:r>
      <w:r>
        <w:rPr>
          <w:rFonts w:ascii="Times New Roman" w:hAnsi="Times New Roman" w:eastAsia="Times New Roman" w:cs="Times New Roman"/>
          <w:w w:val="28"/>
          <w:sz w:val="24"/>
          <w:szCs w:val="24"/>
          <w:shd w:val="clear" w:color="auto" w:fill="DFDFD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华文细黑" w:hAnsi="华文细黑" w:eastAsia="华文细黑" w:cs="华文细黑"/>
          <w:w w:val="95"/>
          <w:sz w:val="21"/>
          <w:szCs w:val="21"/>
        </w:rPr>
        <w:t>工作单位：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职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务：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tabs>
          <w:tab w:val="left" w:pos="5315"/>
          <w:tab w:val="left" w:pos="6104"/>
          <w:tab w:val="left" w:pos="8781"/>
        </w:tabs>
        <w:spacing w:before="47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单位地址：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邮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编：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tabs>
          <w:tab w:val="left" w:pos="5210"/>
          <w:tab w:val="left" w:pos="5475"/>
          <w:tab w:val="left" w:pos="8467"/>
          <w:tab w:val="left" w:pos="8869"/>
        </w:tabs>
        <w:spacing w:before="179" w:line="379" w:lineRule="auto"/>
        <w:ind w:right="577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单位电话：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工作年限：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年</w:t>
      </w:r>
      <w:r>
        <w:rPr>
          <w:rFonts w:ascii="华文细黑" w:hAnsi="华文细黑" w:eastAsia="华文细黑" w:cs="华文细黑"/>
          <w:w w:val="99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w w:val="95"/>
          <w:sz w:val="21"/>
          <w:szCs w:val="21"/>
        </w:rPr>
        <w:t>单位传真：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管理年限：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年</w:t>
      </w:r>
      <w:r>
        <w:rPr>
          <w:rFonts w:ascii="华文细黑" w:hAnsi="华文细黑" w:eastAsia="华文细黑" w:cs="华文细黑"/>
          <w:w w:val="99"/>
          <w:sz w:val="21"/>
          <w:szCs w:val="21"/>
        </w:rPr>
        <w:t xml:space="preserve"> </w:t>
      </w:r>
      <w:r>
        <w:rPr>
          <w:rFonts w:ascii="华文细黑" w:hAnsi="华文细黑" w:eastAsia="华文细黑" w:cs="华文细黑"/>
          <w:w w:val="95"/>
          <w:sz w:val="21"/>
          <w:szCs w:val="21"/>
        </w:rPr>
        <w:t>单位注册资金：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年销售额：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w w:val="34"/>
          <w:sz w:val="21"/>
          <w:szCs w:val="21"/>
          <w:u w:val="single" w:color="000000"/>
        </w:rPr>
        <w:t xml:space="preserve"> </w:t>
      </w:r>
    </w:p>
    <w:p>
      <w:pPr>
        <w:tabs>
          <w:tab w:val="left" w:pos="1470"/>
          <w:tab w:val="left" w:pos="3675"/>
          <w:tab w:val="left" w:pos="6301"/>
          <w:tab w:val="left" w:pos="9211"/>
        </w:tabs>
        <w:spacing w:before="15"/>
        <w:ind w:right="164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w w:val="95"/>
          <w:sz w:val="21"/>
          <w:szCs w:val="21"/>
        </w:rPr>
        <w:t>□同事/朋友</w:t>
      </w:r>
      <w:r>
        <w:rPr>
          <w:rFonts w:ascii="华文细黑" w:hAnsi="华文细黑" w:eastAsia="华文细黑" w:cs="华文细黑"/>
          <w:w w:val="95"/>
          <w:sz w:val="21"/>
          <w:szCs w:val="21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介绍人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w w:val="95"/>
          <w:sz w:val="21"/>
          <w:szCs w:val="21"/>
        </w:rPr>
        <w:t>单位</w:t>
      </w:r>
      <w:r>
        <w:rPr>
          <w:rFonts w:ascii="Times New Roman" w:hAnsi="Times New Roman" w:eastAsia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华文细黑" w:hAnsi="华文细黑" w:eastAsia="华文细黑" w:cs="华文细黑"/>
          <w:sz w:val="21"/>
          <w:szCs w:val="21"/>
        </w:rPr>
        <w:t>电话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before="1" w:line="240" w:lineRule="auto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tabs>
          <w:tab w:val="left" w:pos="9211"/>
        </w:tabs>
        <w:spacing w:before="9"/>
        <w:ind w:left="119" w:right="164" w:firstLine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细黑" w:hAnsi="华文细黑" w:eastAsia="华文细黑" w:cs="华文细黑"/>
          <w:sz w:val="21"/>
          <w:szCs w:val="21"/>
        </w:rPr>
        <w:t xml:space="preserve">□其他，请注明 </w:t>
      </w:r>
      <w:r>
        <w:rPr>
          <w:rFonts w:ascii="华文细黑" w:hAnsi="华文细黑" w:eastAsia="华文细黑" w:cs="华文细黑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after="0"/>
        <w:jc w:val="left"/>
        <w:rPr>
          <w:rFonts w:ascii="Times New Roman" w:hAnsi="Times New Roman" w:eastAsia="Times New Roman" w:cs="Times New Roman"/>
          <w:sz w:val="21"/>
          <w:szCs w:val="21"/>
        </w:rPr>
        <w:sectPr>
          <w:pgSz w:w="11910" w:h="16840"/>
          <w:pgMar w:top="1260" w:right="980" w:bottom="280" w:left="1460" w:header="526" w:footer="0" w:gutter="0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tabs>
          <w:tab w:val="left" w:pos="735"/>
          <w:tab w:val="left" w:pos="1455"/>
          <w:tab w:val="left" w:pos="2175"/>
        </w:tabs>
        <w:spacing w:before="0" w:line="483" w:lineRule="exact"/>
        <w:ind w:left="15" w:right="0" w:firstLine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z w:val="36"/>
          <w:szCs w:val="36"/>
        </w:rPr>
        <w:t>精</w:t>
      </w:r>
      <w:r>
        <w:rPr>
          <w:rFonts w:ascii="微软雅黑" w:hAnsi="微软雅黑" w:eastAsia="微软雅黑" w:cs="微软雅黑"/>
          <w:sz w:val="36"/>
          <w:szCs w:val="36"/>
        </w:rPr>
        <w:tab/>
      </w:r>
      <w:r>
        <w:rPr>
          <w:rFonts w:ascii="微软雅黑" w:hAnsi="微软雅黑" w:eastAsia="微软雅黑" w:cs="微软雅黑"/>
          <w:sz w:val="36"/>
          <w:szCs w:val="36"/>
        </w:rPr>
        <w:t>彩</w:t>
      </w:r>
      <w:r>
        <w:rPr>
          <w:rFonts w:ascii="微软雅黑" w:hAnsi="微软雅黑" w:eastAsia="微软雅黑" w:cs="微软雅黑"/>
          <w:sz w:val="36"/>
          <w:szCs w:val="36"/>
        </w:rPr>
        <w:tab/>
      </w:r>
      <w:r>
        <w:rPr>
          <w:rFonts w:ascii="微软雅黑" w:hAnsi="微软雅黑" w:eastAsia="微软雅黑" w:cs="微软雅黑"/>
          <w:sz w:val="36"/>
          <w:szCs w:val="36"/>
        </w:rPr>
        <w:t>瞬</w:t>
      </w:r>
      <w:r>
        <w:rPr>
          <w:rFonts w:ascii="微软雅黑" w:hAnsi="微软雅黑" w:eastAsia="微软雅黑" w:cs="微软雅黑"/>
          <w:sz w:val="36"/>
          <w:szCs w:val="36"/>
        </w:rPr>
        <w:tab/>
      </w:r>
      <w:r>
        <w:rPr>
          <w:rFonts w:ascii="微软雅黑" w:hAnsi="微软雅黑" w:eastAsia="微软雅黑" w:cs="微软雅黑"/>
          <w:sz w:val="36"/>
          <w:szCs w:val="36"/>
        </w:rPr>
        <w:t>间</w:t>
      </w:r>
    </w:p>
    <w:p>
      <w:pPr>
        <w:spacing w:before="0" w:line="240" w:lineRule="auto"/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11" w:line="240" w:lineRule="auto"/>
        <w:rPr>
          <w:rFonts w:ascii="微软雅黑" w:hAnsi="微软雅黑" w:eastAsia="微软雅黑" w:cs="微软雅黑"/>
          <w:sz w:val="20"/>
          <w:szCs w:val="20"/>
        </w:rPr>
      </w:pPr>
    </w:p>
    <w:p>
      <w:pPr>
        <w:tabs>
          <w:tab w:val="left" w:pos="5260"/>
        </w:tabs>
        <w:spacing w:line="2790" w:lineRule="exact"/>
        <w:ind w:left="359" w:right="0" w:firstLine="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/>
          <w:position w:val="-53"/>
          <w:sz w:val="20"/>
        </w:rPr>
        <w:drawing>
          <wp:inline distT="0" distB="0" distL="0" distR="0">
            <wp:extent cx="2703830" cy="1748155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909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/>
          <w:position w:val="-53"/>
          <w:sz w:val="20"/>
        </w:rPr>
        <w:tab/>
      </w:r>
      <w:r>
        <w:rPr>
          <w:rFonts w:ascii="微软雅黑"/>
          <w:position w:val="-55"/>
          <w:sz w:val="20"/>
        </w:rPr>
        <w:drawing>
          <wp:inline distT="0" distB="0" distL="0" distR="0">
            <wp:extent cx="2428875" cy="1771650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99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 w:line="240" w:lineRule="auto"/>
        <w:rPr>
          <w:rFonts w:ascii="微软雅黑" w:hAnsi="微软雅黑" w:eastAsia="微软雅黑" w:cs="微软雅黑"/>
          <w:sz w:val="11"/>
          <w:szCs w:val="11"/>
        </w:rPr>
      </w:pPr>
    </w:p>
    <w:p>
      <w:pPr>
        <w:tabs>
          <w:tab w:val="left" w:pos="5279"/>
        </w:tabs>
        <w:spacing w:line="2835" w:lineRule="exact"/>
        <w:ind w:left="359" w:right="0" w:firstLine="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/>
          <w:position w:val="-56"/>
          <w:sz w:val="20"/>
        </w:rPr>
        <w:drawing>
          <wp:inline distT="0" distB="0" distL="0" distR="0">
            <wp:extent cx="2822575" cy="1800225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652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/>
          <w:position w:val="-56"/>
          <w:sz w:val="20"/>
        </w:rPr>
        <w:tab/>
      </w:r>
      <w:r>
        <w:rPr>
          <w:rFonts w:ascii="微软雅黑"/>
          <w:position w:val="-48"/>
          <w:sz w:val="20"/>
        </w:rPr>
        <w:drawing>
          <wp:inline distT="0" distB="0" distL="0" distR="0">
            <wp:extent cx="2449195" cy="1748155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21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" w:line="240" w:lineRule="auto"/>
        <w:rPr>
          <w:rFonts w:ascii="微软雅黑" w:hAnsi="微软雅黑" w:eastAsia="微软雅黑" w:cs="微软雅黑"/>
          <w:sz w:val="6"/>
          <w:szCs w:val="6"/>
        </w:rPr>
      </w:pPr>
    </w:p>
    <w:p>
      <w:pPr>
        <w:tabs>
          <w:tab w:val="left" w:pos="5281"/>
        </w:tabs>
        <w:spacing w:line="2798" w:lineRule="exact"/>
        <w:ind w:left="359" w:right="0" w:firstLine="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/>
          <w:position w:val="-51"/>
          <w:sz w:val="20"/>
        </w:rPr>
        <w:drawing>
          <wp:inline distT="0" distB="0" distL="0" distR="0">
            <wp:extent cx="2700655" cy="1748155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175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/>
          <w:position w:val="-51"/>
          <w:sz w:val="20"/>
        </w:rPr>
        <w:tab/>
      </w:r>
      <w:r>
        <w:rPr>
          <w:rFonts w:ascii="微软雅黑"/>
          <w:position w:val="-55"/>
          <w:sz w:val="20"/>
        </w:rPr>
        <w:drawing>
          <wp:inline distT="0" distB="0" distL="0" distR="0">
            <wp:extent cx="2459355" cy="1769110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" w:line="240" w:lineRule="auto"/>
        <w:rPr>
          <w:rFonts w:ascii="微软雅黑" w:hAnsi="微软雅黑" w:eastAsia="微软雅黑" w:cs="微软雅黑"/>
          <w:sz w:val="13"/>
          <w:szCs w:val="13"/>
        </w:rPr>
      </w:pPr>
    </w:p>
    <w:p>
      <w:pPr>
        <w:tabs>
          <w:tab w:val="left" w:pos="5231"/>
        </w:tabs>
        <w:spacing w:line="2971" w:lineRule="exact"/>
        <w:ind w:left="359" w:right="0" w:firstLine="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/>
          <w:position w:val="-44"/>
          <w:sz w:val="20"/>
        </w:rPr>
        <w:drawing>
          <wp:inline distT="0" distB="0" distL="0" distR="0">
            <wp:extent cx="2578100" cy="1779905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353" cy="178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/>
          <w:position w:val="-44"/>
          <w:sz w:val="20"/>
        </w:rPr>
        <w:tab/>
      </w:r>
      <w:r>
        <w:rPr>
          <w:rFonts w:ascii="微软雅黑"/>
          <w:position w:val="-58"/>
          <w:sz w:val="20"/>
        </w:rPr>
        <w:drawing>
          <wp:inline distT="0" distB="0" distL="0" distR="0">
            <wp:extent cx="2485390" cy="1886585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643" cy="188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971" w:lineRule="exact"/>
        <w:rPr>
          <w:rFonts w:ascii="微软雅黑" w:hAnsi="微软雅黑" w:eastAsia="微软雅黑" w:cs="微软雅黑"/>
          <w:sz w:val="20"/>
          <w:szCs w:val="20"/>
        </w:rPr>
        <w:sectPr>
          <w:pgSz w:w="11910" w:h="16840"/>
          <w:pgMar w:top="1260" w:right="1180" w:bottom="280" w:left="1460" w:header="526" w:footer="0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tabs>
          <w:tab w:val="left" w:pos="5094"/>
        </w:tabs>
        <w:spacing w:line="2899" w:lineRule="exact"/>
        <w:ind w:left="359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-49"/>
          <w:sz w:val="20"/>
        </w:rPr>
        <w:drawing>
          <wp:inline distT="0" distB="0" distL="0" distR="0">
            <wp:extent cx="2479675" cy="1791335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7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836" cy="17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9"/>
          <w:sz w:val="20"/>
        </w:rPr>
        <w:tab/>
      </w:r>
      <w:r>
        <w:rPr>
          <w:rFonts w:ascii="Times New Roman"/>
          <w:position w:val="-57"/>
          <w:sz w:val="20"/>
        </w:rPr>
        <w:drawing>
          <wp:inline distT="0" distB="0" distL="0" distR="0">
            <wp:extent cx="2444115" cy="1833245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8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83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" w:line="240" w:lineRule="auto"/>
        <w:rPr>
          <w:rFonts w:ascii="Times New Roman" w:hAnsi="Times New Roman" w:eastAsia="Times New Roman" w:cs="Times New Roman"/>
          <w:sz w:val="27"/>
          <w:szCs w:val="27"/>
        </w:rPr>
      </w:pPr>
    </w:p>
    <w:p>
      <w:pPr>
        <w:tabs>
          <w:tab w:val="left" w:pos="3589"/>
          <w:tab w:val="left" w:pos="6815"/>
        </w:tabs>
        <w:spacing w:line="3086" w:lineRule="exact"/>
        <w:ind w:left="359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-59"/>
          <w:sz w:val="20"/>
        </w:rPr>
        <w:drawing>
          <wp:inline distT="0" distB="0" distL="0" distR="0">
            <wp:extent cx="1463040" cy="1950720"/>
            <wp:effectExtent l="0" t="0" r="0" b="0"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42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9"/>
          <w:sz w:val="20"/>
        </w:rPr>
        <w:tab/>
      </w:r>
      <w:r>
        <w:rPr>
          <w:rFonts w:ascii="Times New Roman"/>
          <w:position w:val="-60"/>
          <w:sz w:val="20"/>
        </w:rPr>
        <w:drawing>
          <wp:inline distT="0" distB="0" distL="0" distR="0">
            <wp:extent cx="1461770" cy="1950720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26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0"/>
          <w:sz w:val="20"/>
        </w:rPr>
        <w:tab/>
      </w:r>
      <w:r>
        <w:rPr>
          <w:rFonts w:ascii="Times New Roman"/>
          <w:position w:val="-61"/>
          <w:sz w:val="20"/>
        </w:rPr>
        <w:drawing>
          <wp:inline distT="0" distB="0" distL="0" distR="0">
            <wp:extent cx="1390650" cy="1950720"/>
            <wp:effectExtent l="0" t="0" r="0" b="0"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1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15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tabs>
          <w:tab w:val="left" w:pos="5096"/>
        </w:tabs>
        <w:spacing w:line="2923" w:lineRule="exact"/>
        <w:ind w:left="359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-57"/>
          <w:sz w:val="20"/>
        </w:rPr>
        <w:drawing>
          <wp:inline distT="0" distB="0" distL="0" distR="0">
            <wp:extent cx="2515870" cy="1856105"/>
            <wp:effectExtent l="0" t="0" r="0" b="0"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2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294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7"/>
          <w:sz w:val="20"/>
        </w:rPr>
        <w:tab/>
      </w:r>
      <w:r>
        <w:rPr>
          <w:rFonts w:ascii="Times New Roman"/>
          <w:position w:val="-56"/>
          <w:sz w:val="20"/>
        </w:rPr>
        <w:drawing>
          <wp:inline distT="0" distB="0" distL="0" distR="0">
            <wp:extent cx="2477135" cy="1837690"/>
            <wp:effectExtent l="0" t="0" r="0" b="0"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3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295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5104"/>
        </w:tabs>
        <w:spacing w:line="2731" w:lineRule="exact"/>
        <w:ind w:left="359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-54"/>
          <w:sz w:val="20"/>
        </w:rPr>
        <w:drawing>
          <wp:inline distT="0" distB="0" distL="0" distR="0">
            <wp:extent cx="2479040" cy="1734185"/>
            <wp:effectExtent l="0" t="0" r="0" b="0"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4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548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4"/>
          <w:sz w:val="20"/>
        </w:rPr>
        <w:tab/>
      </w:r>
      <w:r>
        <w:rPr>
          <w:rFonts w:ascii="Times New Roman"/>
          <w:position w:val="-39"/>
          <w:sz w:val="20"/>
        </w:rPr>
        <w:drawing>
          <wp:inline distT="0" distB="0" distL="0" distR="0">
            <wp:extent cx="2332355" cy="1619885"/>
            <wp:effectExtent l="0" t="0" r="0" b="0"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5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458" cy="1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260" w:right="1300" w:bottom="280" w:left="1460" w:header="526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drawing>
        <wp:anchor distT="0" distB="0" distL="114300" distR="114300" simplePos="0" relativeHeight="503301120" behindDoc="1" locked="0" layoutInCell="1" allowOverlap="1">
          <wp:simplePos x="0" y="0"/>
          <wp:positionH relativeFrom="page">
            <wp:posOffset>4856480</wp:posOffset>
          </wp:positionH>
          <wp:positionV relativeFrom="page">
            <wp:posOffset>333375</wp:posOffset>
          </wp:positionV>
          <wp:extent cx="1810385" cy="510540"/>
          <wp:effectExtent l="0" t="0" r="18415" b="0"/>
          <wp:wrapNone/>
          <wp:docPr id="16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301120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463550</wp:posOffset>
              </wp:positionV>
              <wp:extent cx="3569970" cy="361315"/>
              <wp:effectExtent l="0" t="0" r="0" b="0"/>
              <wp:wrapNone/>
              <wp:docPr id="16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1" w:lineRule="exact"/>
                            <w:ind w:right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pacing w:before="12"/>
                            <w:ind w:right="0"/>
                            <w:jc w:val="lef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7.95pt;margin-top:36.5pt;height:28.45pt;width:281.1pt;mso-position-horizontal-relative:page;mso-position-vertical-relative:page;z-index:-15360;mso-width-relative:page;mso-height-relative:page;" filled="f" stroked="f" coordsize="21600,21600" o:gfxdata="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peAK2AAAAAoBAAAPAAAAAAAA&#10;AAEAIAAAACIAAABkcnMvZG93bnJldi54bWxQSwECFAAUAAAACACHTuJAgDYF3qABAAAm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1" w:lineRule="exact"/>
                      <w:ind w:right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  <w:p>
                    <w:pPr>
                      <w:spacing w:before="12"/>
                      <w:ind w:right="0"/>
                      <w:jc w:val="left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C2EB5"/>
    <w:multiLevelType w:val="singleLevel"/>
    <w:tmpl w:val="AD3C2EB5"/>
    <w:lvl w:ilvl="0" w:tentative="0">
      <w:start w:val="7"/>
      <w:numFmt w:val="chineseCounting"/>
      <w:lvlText w:val="%1、"/>
      <w:lvlJc w:val="left"/>
      <w:rPr>
        <w:rFonts w:hint="eastAsia"/>
      </w:rPr>
    </w:lvl>
  </w:abstractNum>
  <w:abstractNum w:abstractNumId="1">
    <w:nsid w:val="D99707C9"/>
    <w:multiLevelType w:val="singleLevel"/>
    <w:tmpl w:val="D99707C9"/>
    <w:lvl w:ilvl="0" w:tentative="0">
      <w:start w:val="2"/>
      <w:numFmt w:val="chineseCount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96B94"/>
    <w:rsid w:val="10473D77"/>
    <w:rsid w:val="2C6D6B07"/>
    <w:rsid w:val="5A1E2D39"/>
    <w:rsid w:val="61F23D0E"/>
    <w:rsid w:val="70D5384B"/>
    <w:rsid w:val="77357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19"/>
      <w:outlineLvl w:val="1"/>
    </w:pPr>
    <w:rPr>
      <w:rFonts w:ascii="仿宋" w:hAnsi="仿宋" w:eastAsia="仿宋"/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仿宋" w:hAnsi="仿宋" w:eastAsia="仿宋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ScaleCrop>false</ScaleCrop>
  <LinksUpToDate>false</LinksUpToDate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2019-06-28T13:16:00Z</dcterms:created>
  <dc:creator>Administrator</dc:creator>
  <cp:lastModifiedBy>郭朋云</cp:lastModifiedBy>
  <dcterms:modified xsi:type="dcterms:W3CDTF">2019-07-11T05:24:17Z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2019-06-28T00:00:00Z</vt:filetime>
  </property>
  <property fmtid="{D5CDD505-2E9C-101B-9397-08002B2CF9AE}" pid="5" name="KSOProductBuildVer">
    <vt:lpwstr>2052-11.1.0.8888</vt:lpwstr>
  </property>
</Properties>
</file>